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EA52" w14:textId="77777777" w:rsidR="00CB1551" w:rsidRPr="00CB1551" w:rsidRDefault="00CB1551" w:rsidP="00CB1551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Anm</w:t>
      </w:r>
      <w:r w:rsidRPr="00CB1551">
        <w:rPr>
          <w:sz w:val="36"/>
          <w:szCs w:val="36"/>
        </w:rPr>
        <w:t>älan av installation för fettavskiljare</w:t>
      </w:r>
    </w:p>
    <w:p w14:paraId="58F309D4" w14:textId="77777777" w:rsidR="00CB1551" w:rsidRDefault="00CB1551" w:rsidP="00261716">
      <w:pPr>
        <w:pStyle w:val="Rubrik1"/>
        <w:rPr>
          <w:sz w:val="18"/>
          <w:szCs w:val="18"/>
        </w:rPr>
      </w:pPr>
    </w:p>
    <w:p w14:paraId="7ECCF323" w14:textId="77777777" w:rsidR="005B5E38" w:rsidRDefault="005B5E38" w:rsidP="005B5E38"/>
    <w:p w14:paraId="17987FDA" w14:textId="77777777" w:rsidR="005B5E38" w:rsidRPr="005B5E38" w:rsidRDefault="005B5E38" w:rsidP="005B5E38"/>
    <w:p w14:paraId="506D84AB" w14:textId="77777777" w:rsidR="00BE5264" w:rsidRPr="0041477A" w:rsidRDefault="70978220" w:rsidP="00261716">
      <w:pPr>
        <w:pStyle w:val="Rubrik1"/>
        <w:rPr>
          <w:sz w:val="18"/>
          <w:szCs w:val="18"/>
        </w:rPr>
      </w:pPr>
      <w:r w:rsidRPr="70978220">
        <w:rPr>
          <w:sz w:val="18"/>
          <w:szCs w:val="18"/>
        </w:rPr>
        <w:t>Uppgifter om fastigheten 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F12228" w:rsidRPr="00843BE7" w14:paraId="5CD9C57F" w14:textId="77777777" w:rsidTr="004D0EBB">
        <w:trPr>
          <w:cantSplit/>
          <w:trHeight w:val="420"/>
        </w:trPr>
        <w:tc>
          <w:tcPr>
            <w:tcW w:w="4390" w:type="dxa"/>
          </w:tcPr>
          <w:p w14:paraId="14876FFC" w14:textId="77777777" w:rsidR="00F12228" w:rsidRDefault="70978220" w:rsidP="00E2713C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Fastighetsbeteckning</w:t>
            </w:r>
          </w:p>
          <w:p w14:paraId="2ADFE48D" w14:textId="77777777" w:rsidR="00F12228" w:rsidRPr="00262C79" w:rsidRDefault="00D714AF" w:rsidP="00DA09D2">
            <w:pPr>
              <w:spacing w:before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F12228" w:rsidRPr="00262C79">
              <w:rPr>
                <w:noProof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12228" w:rsidRPr="00262C79">
              <w:rPr>
                <w:noProof/>
                <w:sz w:val="24"/>
                <w:szCs w:val="24"/>
              </w:rPr>
              <w:instrText xml:space="preserve"> FORMTEXT </w:instrText>
            </w:r>
            <w:r w:rsidR="00F12228" w:rsidRPr="00262C79">
              <w:rPr>
                <w:noProof/>
                <w:sz w:val="24"/>
                <w:szCs w:val="24"/>
              </w:rPr>
            </w:r>
            <w:r w:rsidR="00F12228" w:rsidRPr="00262C79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F12228" w:rsidRPr="00262C79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14:paraId="6A4FAC11" w14:textId="77777777" w:rsidR="00F12228" w:rsidRPr="00843BE7" w:rsidRDefault="70978220" w:rsidP="00F12228">
            <w:pPr>
              <w:spacing w:before="40" w:after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Fastighetens adress</w:t>
            </w:r>
          </w:p>
          <w:p w14:paraId="0D8906E2" w14:textId="77777777" w:rsidR="00F12228" w:rsidRPr="00843BE7" w:rsidRDefault="00D714AF" w:rsidP="00DA09D2">
            <w:pPr>
              <w:spacing w:before="80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F12228" w:rsidRPr="00D714AF">
              <w:rPr>
                <w:noProof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F12228" w:rsidRPr="00D714AF">
              <w:rPr>
                <w:noProof/>
                <w:sz w:val="24"/>
                <w:szCs w:val="24"/>
              </w:rPr>
              <w:instrText xml:space="preserve"> FORMTEXT </w:instrText>
            </w:r>
            <w:r w:rsidR="00F12228" w:rsidRPr="00D714AF">
              <w:rPr>
                <w:noProof/>
                <w:sz w:val="24"/>
                <w:szCs w:val="24"/>
              </w:rPr>
            </w:r>
            <w:r w:rsidR="00F12228" w:rsidRPr="00D714AF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F12228" w:rsidRPr="00D714AF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843BE7" w:rsidRPr="00843BE7" w14:paraId="5DC9A6A1" w14:textId="77777777" w:rsidTr="004D0EBB">
        <w:trPr>
          <w:cantSplit/>
          <w:trHeight w:val="514"/>
        </w:trPr>
        <w:tc>
          <w:tcPr>
            <w:tcW w:w="4390" w:type="dxa"/>
          </w:tcPr>
          <w:p w14:paraId="297A7839" w14:textId="77777777" w:rsidR="00BE5264" w:rsidRPr="00843BE7" w:rsidRDefault="70978220" w:rsidP="00E2713C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Fastighetsägares namn</w:t>
            </w:r>
          </w:p>
          <w:p w14:paraId="5A62E970" w14:textId="77777777" w:rsidR="00BE5264" w:rsidRPr="00843BE7" w:rsidRDefault="00D714AF" w:rsidP="00DA09D2">
            <w:pPr>
              <w:spacing w:before="80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BE5264" w:rsidRPr="00D714AF">
              <w:rPr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BE5264" w:rsidRPr="00D714AF">
              <w:rPr>
                <w:noProof/>
                <w:sz w:val="24"/>
                <w:szCs w:val="24"/>
              </w:rPr>
              <w:instrText xml:space="preserve"> FORMTEXT </w:instrText>
            </w:r>
            <w:r w:rsidR="00BE5264" w:rsidRPr="00D714AF">
              <w:rPr>
                <w:noProof/>
                <w:sz w:val="24"/>
                <w:szCs w:val="24"/>
              </w:rPr>
            </w:r>
            <w:r w:rsidR="00BE5264" w:rsidRPr="00D714AF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BE5264" w:rsidRPr="00D714AF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19" w:type="dxa"/>
          </w:tcPr>
          <w:p w14:paraId="1FA25983" w14:textId="77777777" w:rsidR="00BE5264" w:rsidRPr="00843BE7" w:rsidRDefault="005B5E38" w:rsidP="00E2713C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E-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post fastighetsägare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3250B8AE" w14:textId="77777777" w:rsidR="00BE5264" w:rsidRPr="00A3659C" w:rsidRDefault="00D714AF" w:rsidP="00DA09D2">
            <w:pPr>
              <w:spacing w:before="80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BE5264" w:rsidRPr="00A3659C">
              <w:rPr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BE5264" w:rsidRPr="00A3659C">
              <w:rPr>
                <w:noProof/>
                <w:sz w:val="22"/>
                <w:szCs w:val="22"/>
              </w:rPr>
              <w:instrText xml:space="preserve"> FORMTEXT </w:instrText>
            </w:r>
            <w:r w:rsidR="00BE5264" w:rsidRPr="00A3659C">
              <w:rPr>
                <w:noProof/>
                <w:sz w:val="22"/>
                <w:szCs w:val="22"/>
              </w:rPr>
            </w:r>
            <w:r w:rsidR="00BE5264" w:rsidRPr="00A3659C">
              <w:rPr>
                <w:noProof/>
                <w:sz w:val="22"/>
                <w:szCs w:val="22"/>
              </w:rPr>
              <w:fldChar w:fldCharType="separate"/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BE5264" w:rsidRPr="00A3659C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0434E5" w:rsidRPr="00843BE7" w14:paraId="4784D206" w14:textId="77777777" w:rsidTr="004D0EBB">
        <w:trPr>
          <w:cantSplit/>
          <w:trHeight w:val="480"/>
        </w:trPr>
        <w:tc>
          <w:tcPr>
            <w:tcW w:w="4390" w:type="dxa"/>
          </w:tcPr>
          <w:p w14:paraId="1C0A49E7" w14:textId="77777777" w:rsidR="000434E5" w:rsidRDefault="70978220" w:rsidP="00E2713C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Fastighetsägarens bostadsadress inkl. postnr. och ort</w:t>
            </w:r>
          </w:p>
          <w:p w14:paraId="51C1ED79" w14:textId="77777777" w:rsidR="000434E5" w:rsidRPr="00843BE7" w:rsidRDefault="00D714AF" w:rsidP="00DA09D2">
            <w:pPr>
              <w:spacing w:before="80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0434E5" w:rsidRPr="00D714AF">
              <w:rPr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0434E5" w:rsidRPr="00D714AF">
              <w:rPr>
                <w:noProof/>
                <w:sz w:val="24"/>
                <w:szCs w:val="24"/>
              </w:rPr>
              <w:instrText xml:space="preserve"> FORMTEXT </w:instrText>
            </w:r>
            <w:r w:rsidR="000434E5" w:rsidRPr="00D714AF">
              <w:rPr>
                <w:noProof/>
                <w:sz w:val="24"/>
                <w:szCs w:val="24"/>
              </w:rPr>
            </w:r>
            <w:r w:rsidR="000434E5" w:rsidRPr="00D714AF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0434E5" w:rsidRPr="00D714AF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19" w:type="dxa"/>
          </w:tcPr>
          <w:p w14:paraId="17C00A89" w14:textId="77777777" w:rsidR="000434E5" w:rsidRPr="00843BE7" w:rsidRDefault="70978220" w:rsidP="000434E5">
            <w:pPr>
              <w:spacing w:before="40"/>
              <w:rPr>
                <w:rFonts w:ascii="Arial" w:hAnsi="Arial"/>
                <w:sz w:val="10"/>
                <w:szCs w:val="10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Telefonnummer</w:t>
            </w:r>
            <w:r w:rsidR="005B5E38">
              <w:rPr>
                <w:rFonts w:ascii="Arial" w:eastAsia="Arial" w:hAnsi="Arial" w:cs="Arial"/>
                <w:sz w:val="14"/>
                <w:szCs w:val="14"/>
              </w:rPr>
              <w:t xml:space="preserve"> fastighetsägare:</w:t>
            </w:r>
          </w:p>
          <w:p w14:paraId="3D60D980" w14:textId="77777777" w:rsidR="000434E5" w:rsidRPr="00A3659C" w:rsidRDefault="00D714AF" w:rsidP="00DA09D2">
            <w:pPr>
              <w:spacing w:before="80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0434E5" w:rsidRPr="00A3659C">
              <w:rPr>
                <w:noProof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0434E5" w:rsidRPr="00A3659C">
              <w:rPr>
                <w:noProof/>
                <w:sz w:val="22"/>
                <w:szCs w:val="22"/>
              </w:rPr>
              <w:instrText xml:space="preserve"> FORMTEXT </w:instrText>
            </w:r>
            <w:r w:rsidR="000434E5" w:rsidRPr="00A3659C">
              <w:rPr>
                <w:noProof/>
                <w:sz w:val="22"/>
                <w:szCs w:val="22"/>
              </w:rPr>
            </w:r>
            <w:r w:rsidR="000434E5" w:rsidRPr="00A3659C">
              <w:rPr>
                <w:noProof/>
                <w:sz w:val="22"/>
                <w:szCs w:val="22"/>
              </w:rPr>
              <w:fldChar w:fldCharType="separate"/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443225">
              <w:rPr>
                <w:noProof/>
                <w:sz w:val="22"/>
                <w:szCs w:val="22"/>
              </w:rPr>
              <w:t> </w:t>
            </w:r>
            <w:r w:rsidR="000434E5" w:rsidRPr="00A3659C">
              <w:rPr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CB1551" w:rsidRPr="00843BE7" w14:paraId="196337AF" w14:textId="77777777" w:rsidTr="004D0EBB">
        <w:trPr>
          <w:cantSplit/>
          <w:trHeight w:val="480"/>
        </w:trPr>
        <w:tc>
          <w:tcPr>
            <w:tcW w:w="4390" w:type="dxa"/>
          </w:tcPr>
          <w:p w14:paraId="4D7A17CE" w14:textId="77777777" w:rsidR="00CB1551" w:rsidRPr="70978220" w:rsidRDefault="005B5E38" w:rsidP="00E2713C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Övrig kontaktperson:</w:t>
            </w:r>
          </w:p>
        </w:tc>
        <w:tc>
          <w:tcPr>
            <w:tcW w:w="4819" w:type="dxa"/>
          </w:tcPr>
          <w:p w14:paraId="5FF01BB1" w14:textId="77777777" w:rsidR="00CB1551" w:rsidRPr="70978220" w:rsidRDefault="005B5E38" w:rsidP="000434E5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Telefonnummer:</w:t>
            </w:r>
          </w:p>
        </w:tc>
      </w:tr>
      <w:tr w:rsidR="00CB1551" w:rsidRPr="00843BE7" w14:paraId="5498FE6B" w14:textId="77777777" w:rsidTr="004D0EBB">
        <w:trPr>
          <w:cantSplit/>
          <w:trHeight w:val="480"/>
        </w:trPr>
        <w:tc>
          <w:tcPr>
            <w:tcW w:w="4390" w:type="dxa"/>
          </w:tcPr>
          <w:p w14:paraId="0E5BFB03" w14:textId="77777777" w:rsidR="00CB1551" w:rsidRPr="70978220" w:rsidRDefault="005B5E38" w:rsidP="00E2713C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Namn på verksamhet: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B94BAC" w14:textId="77777777" w:rsidR="00CB1551" w:rsidRPr="70978220" w:rsidRDefault="005B5E38" w:rsidP="000434E5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Typ av verksamhet:</w:t>
            </w:r>
          </w:p>
        </w:tc>
      </w:tr>
      <w:tr w:rsidR="005B5E38" w:rsidRPr="00843BE7" w14:paraId="164E4827" w14:textId="77777777" w:rsidTr="004D0EBB">
        <w:trPr>
          <w:cantSplit/>
          <w:trHeight w:val="480"/>
        </w:trPr>
        <w:tc>
          <w:tcPr>
            <w:tcW w:w="4390" w:type="dxa"/>
            <w:tcBorders>
              <w:right w:val="nil"/>
            </w:tcBorders>
          </w:tcPr>
          <w:p w14:paraId="0C652F4F" w14:textId="77777777" w:rsidR="005B5E38" w:rsidRDefault="006E146F" w:rsidP="00E2713C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Faktura </w:t>
            </w:r>
            <w:r w:rsidR="00571AC3">
              <w:rPr>
                <w:rFonts w:ascii="Arial" w:eastAsia="Arial" w:hAnsi="Arial" w:cs="Arial"/>
                <w:sz w:val="14"/>
                <w:szCs w:val="14"/>
              </w:rPr>
              <w:t>adress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14:paraId="20D49469" w14:textId="77777777" w:rsidR="005B5E38" w:rsidRDefault="005B5E38" w:rsidP="000434E5">
            <w:pPr>
              <w:spacing w:before="4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432C8FF" w14:textId="77777777" w:rsidR="00BE5264" w:rsidRPr="0041477A" w:rsidRDefault="00BE5264" w:rsidP="00261716">
      <w:pPr>
        <w:pStyle w:val="Rubrik1"/>
        <w:rPr>
          <w:sz w:val="18"/>
          <w:szCs w:val="18"/>
        </w:rPr>
      </w:pPr>
    </w:p>
    <w:p w14:paraId="3B55CDC2" w14:textId="77777777" w:rsidR="00C018D0" w:rsidRDefault="00C018D0">
      <w:pPr>
        <w:rPr>
          <w:sz w:val="16"/>
          <w:szCs w:val="16"/>
        </w:rPr>
      </w:pPr>
    </w:p>
    <w:p w14:paraId="65C34D43" w14:textId="77777777" w:rsidR="00A1069A" w:rsidRPr="00DB4993" w:rsidRDefault="00A1069A">
      <w:pPr>
        <w:rPr>
          <w:sz w:val="22"/>
          <w:szCs w:val="22"/>
        </w:rPr>
      </w:pPr>
    </w:p>
    <w:p w14:paraId="1077EF9D" w14:textId="77777777" w:rsidR="00BE5264" w:rsidRDefault="00BE5264" w:rsidP="00261716">
      <w:pPr>
        <w:pStyle w:val="Rubrik1"/>
        <w:rPr>
          <w:sz w:val="18"/>
          <w:szCs w:val="18"/>
        </w:rPr>
      </w:pPr>
    </w:p>
    <w:tbl>
      <w:tblPr>
        <w:tblStyle w:val="Oformateradtabell4"/>
        <w:tblW w:w="9209" w:type="dxa"/>
        <w:tblLook w:val="04A0" w:firstRow="1" w:lastRow="0" w:firstColumn="1" w:lastColumn="0" w:noHBand="0" w:noVBand="1"/>
      </w:tblPr>
      <w:tblGrid>
        <w:gridCol w:w="2195"/>
        <w:gridCol w:w="2195"/>
        <w:gridCol w:w="2409"/>
        <w:gridCol w:w="2410"/>
      </w:tblGrid>
      <w:tr w:rsidR="001538E7" w14:paraId="2537ED19" w14:textId="77777777" w:rsidTr="0017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64301F91" w14:textId="77777777" w:rsidR="001538E7" w:rsidRDefault="001538E7" w:rsidP="005B5E38">
            <w:r w:rsidRPr="00171B48">
              <w:rPr>
                <w:sz w:val="36"/>
                <w:szCs w:val="36"/>
              </w:rPr>
              <w:t>Fakta om vald fettavskiljare</w:t>
            </w:r>
            <w:r>
              <w:t xml:space="preserve"> (</w:t>
            </w:r>
            <w:r w:rsidRPr="001538E7">
              <w:rPr>
                <w:b w:val="0"/>
              </w:rPr>
              <w:t>Bifoga även produktblad)</w:t>
            </w:r>
          </w:p>
        </w:tc>
      </w:tr>
      <w:tr w:rsidR="00E85C6F" w14:paraId="3849CBA7" w14:textId="77777777" w:rsidTr="0017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D8F8F60" w14:textId="77777777" w:rsidR="00E85C6F" w:rsidRDefault="00E85C6F" w:rsidP="005B5E38">
            <w:r>
              <w:t>Fabrikat och modell:</w:t>
            </w:r>
          </w:p>
        </w:tc>
        <w:tc>
          <w:tcPr>
            <w:tcW w:w="4819" w:type="dxa"/>
            <w:gridSpan w:val="2"/>
          </w:tcPr>
          <w:p w14:paraId="377C5807" w14:textId="77777777" w:rsidR="00E85C6F" w:rsidRDefault="00E85C6F" w:rsidP="005B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6F" w14:paraId="4F9AD0D3" w14:textId="77777777" w:rsidTr="00171B4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216879C" w14:textId="77777777" w:rsidR="00E85C6F" w:rsidRDefault="00E85C6F" w:rsidP="005B5E38">
            <w:r>
              <w:t>Flödesstorlek (l/s):</w:t>
            </w:r>
          </w:p>
        </w:tc>
        <w:tc>
          <w:tcPr>
            <w:tcW w:w="4819" w:type="dxa"/>
            <w:gridSpan w:val="2"/>
          </w:tcPr>
          <w:p w14:paraId="355D1928" w14:textId="77777777" w:rsidR="00E85C6F" w:rsidRPr="005B2306" w:rsidRDefault="005B54E1" w:rsidP="005B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Storlek L</w:t>
            </w:r>
            <w:r w:rsidR="00E85C6F" w:rsidRPr="005B2306">
              <w:rPr>
                <w:b/>
              </w:rPr>
              <w:t>:</w:t>
            </w:r>
          </w:p>
        </w:tc>
      </w:tr>
      <w:tr w:rsidR="00C84D87" w14:paraId="00176912" w14:textId="77777777" w:rsidTr="0017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14:paraId="014A0F77" w14:textId="77777777" w:rsidR="00C84D87" w:rsidRDefault="00C84D87" w:rsidP="00C84D87">
            <w:r>
              <w:t>Placering:</w:t>
            </w:r>
          </w:p>
        </w:tc>
        <w:tc>
          <w:tcPr>
            <w:tcW w:w="2195" w:type="dxa"/>
          </w:tcPr>
          <w:p w14:paraId="113FEF6C" w14:textId="77777777" w:rsidR="00C84D87" w:rsidRPr="005B2306" w:rsidRDefault="00C84D87" w:rsidP="00C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  <w:p w14:paraId="5CD0B5A3" w14:textId="77777777" w:rsidR="00C84D87" w:rsidRPr="00C84D87" w:rsidRDefault="00C84D87" w:rsidP="00C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2306">
              <w:rPr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3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A6">
              <w:rPr>
                <w:rFonts w:ascii="Arial" w:hAnsi="Arial"/>
                <w:sz w:val="18"/>
                <w:szCs w:val="18"/>
              </w:rPr>
            </w:r>
            <w:r w:rsidR="003240A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2306">
              <w:rPr>
                <w:sz w:val="18"/>
                <w:szCs w:val="18"/>
              </w:rPr>
              <w:fldChar w:fldCharType="end"/>
            </w:r>
            <w:r w:rsidRPr="005B2306">
              <w:rPr>
                <w:sz w:val="18"/>
                <w:szCs w:val="18"/>
              </w:rPr>
              <w:t xml:space="preserve"> Inomhus</w:t>
            </w:r>
            <w:r>
              <w:rPr>
                <w:sz w:val="18"/>
                <w:szCs w:val="18"/>
              </w:rPr>
              <w:t xml:space="preserve">  </w:t>
            </w:r>
            <w:r w:rsidRPr="00C84D87">
              <w:rPr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D8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240A6">
              <w:rPr>
                <w:rFonts w:ascii="Arial" w:hAnsi="Arial"/>
                <w:sz w:val="18"/>
                <w:szCs w:val="18"/>
              </w:rPr>
            </w:r>
            <w:r w:rsidR="003240A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84D87">
              <w:rPr>
                <w:sz w:val="18"/>
                <w:szCs w:val="18"/>
              </w:rPr>
              <w:fldChar w:fldCharType="end"/>
            </w:r>
            <w:r w:rsidRPr="005B2306">
              <w:rPr>
                <w:b/>
                <w:sz w:val="18"/>
                <w:szCs w:val="18"/>
              </w:rPr>
              <w:t xml:space="preserve"> </w:t>
            </w:r>
            <w:r w:rsidRPr="005B2306">
              <w:rPr>
                <w:sz w:val="18"/>
                <w:szCs w:val="18"/>
              </w:rPr>
              <w:t>Utomhus</w:t>
            </w:r>
            <w:r w:rsidRPr="005B230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84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4DD5046B" w14:textId="77777777" w:rsidR="00C84D87" w:rsidRPr="005B2306" w:rsidRDefault="00966886" w:rsidP="00C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Var: (</w:t>
            </w:r>
            <w:proofErr w:type="gramStart"/>
            <w:r>
              <w:rPr>
                <w:b/>
              </w:rPr>
              <w:t>t.ex.</w:t>
            </w:r>
            <w:proofErr w:type="gramEnd"/>
            <w:r>
              <w:rPr>
                <w:b/>
              </w:rPr>
              <w:t xml:space="preserve"> källare)</w:t>
            </w:r>
          </w:p>
        </w:tc>
      </w:tr>
      <w:tr w:rsidR="006C326B" w14:paraId="32FE993A" w14:textId="77777777" w:rsidTr="00171B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D26961B" w14:textId="77777777" w:rsidR="006C326B" w:rsidRDefault="006C326B" w:rsidP="00C84D87">
            <w:r>
              <w:t>Produktblad bifogat:</w:t>
            </w:r>
          </w:p>
        </w:tc>
        <w:tc>
          <w:tcPr>
            <w:tcW w:w="2409" w:type="dxa"/>
          </w:tcPr>
          <w:p w14:paraId="6C5956FC" w14:textId="77777777" w:rsidR="006C326B" w:rsidRPr="006C326B" w:rsidRDefault="006C326B" w:rsidP="00C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A6AEC78" w14:textId="77777777" w:rsidR="006C326B" w:rsidRDefault="006C326B" w:rsidP="00C84D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</w:p>
        </w:tc>
      </w:tr>
      <w:tr w:rsidR="006C326B" w14:paraId="2D671191" w14:textId="77777777" w:rsidTr="0017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C49138B" w14:textId="77777777" w:rsidR="006C326B" w:rsidRDefault="00F35B49" w:rsidP="00C84D87">
            <w:r>
              <w:t>Finns det provtagningsbrunn:</w:t>
            </w:r>
          </w:p>
        </w:tc>
        <w:tc>
          <w:tcPr>
            <w:tcW w:w="2409" w:type="dxa"/>
          </w:tcPr>
          <w:p w14:paraId="4A7FB4A8" w14:textId="77777777" w:rsidR="006C326B" w:rsidRPr="006C326B" w:rsidRDefault="006C326B" w:rsidP="00C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0425FEF" w14:textId="77777777" w:rsidR="006C326B" w:rsidRDefault="006C326B" w:rsidP="006C326B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  <w:r w:rsidRPr="7097822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6C326B" w14:paraId="7994811D" w14:textId="77777777" w:rsidTr="00171B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619B4ED" w14:textId="77777777" w:rsidR="006C326B" w:rsidRDefault="006C326B" w:rsidP="00C84D87">
            <w:r>
              <w:t>Har fettavskiljaren separat slamficka:</w:t>
            </w:r>
          </w:p>
        </w:tc>
        <w:tc>
          <w:tcPr>
            <w:tcW w:w="2409" w:type="dxa"/>
          </w:tcPr>
          <w:p w14:paraId="033ECC5B" w14:textId="77777777" w:rsidR="006C326B" w:rsidRPr="006C326B" w:rsidRDefault="006C326B" w:rsidP="00C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B3273E3" w14:textId="77777777" w:rsidR="006C326B" w:rsidRDefault="006C326B" w:rsidP="006C326B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  <w:r w:rsidRPr="7097822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6C326B" w14:paraId="218C502F" w14:textId="77777777" w:rsidTr="0017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12A2879" w14:textId="77777777" w:rsidR="006C326B" w:rsidRDefault="006C326B" w:rsidP="006C326B">
            <w:r>
              <w:t>Lättillgängligt för tömningspersonal:</w:t>
            </w:r>
          </w:p>
        </w:tc>
        <w:tc>
          <w:tcPr>
            <w:tcW w:w="2409" w:type="dxa"/>
          </w:tcPr>
          <w:p w14:paraId="595F9C5F" w14:textId="77777777" w:rsidR="006C326B" w:rsidRPr="006C326B" w:rsidRDefault="006C326B" w:rsidP="006C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3FED05D" w14:textId="77777777" w:rsidR="006C326B" w:rsidRDefault="006C326B" w:rsidP="006C326B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  <w:r w:rsidRPr="7097822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6C326B" w14:paraId="3CCED9D5" w14:textId="77777777" w:rsidTr="00171B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EECF118" w14:textId="77777777" w:rsidR="006C326B" w:rsidRDefault="006C326B" w:rsidP="006C326B">
            <w:r>
              <w:t xml:space="preserve">Finns </w:t>
            </w:r>
            <w:r w:rsidR="00F35B49">
              <w:t>nivå</w:t>
            </w:r>
            <w:r>
              <w:t>larm:</w:t>
            </w:r>
          </w:p>
        </w:tc>
        <w:tc>
          <w:tcPr>
            <w:tcW w:w="2409" w:type="dxa"/>
          </w:tcPr>
          <w:p w14:paraId="02E9ED48" w14:textId="77777777" w:rsidR="006C326B" w:rsidRPr="006C326B" w:rsidRDefault="006C326B" w:rsidP="006C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340822D" w14:textId="77777777" w:rsidR="006C326B" w:rsidRDefault="006C326B" w:rsidP="006C326B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  <w:r w:rsidRPr="7097822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6C326B" w14:paraId="26D5C7A8" w14:textId="77777777" w:rsidTr="0005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</w:tcPr>
          <w:p w14:paraId="668796EB" w14:textId="77777777" w:rsidR="006C326B" w:rsidRPr="00C71104" w:rsidRDefault="006C326B" w:rsidP="006C326B">
            <w:pPr>
              <w:rPr>
                <w:sz w:val="6"/>
                <w:szCs w:val="6"/>
              </w:rPr>
            </w:pPr>
            <w:r>
              <w:t>Om pla</w:t>
            </w:r>
            <w:r w:rsidR="00EF69E6">
              <w:t>cerad inomhus:</w:t>
            </w:r>
            <w:r w:rsidR="00057165">
              <w:t xml:space="preserve"> kommer det</w:t>
            </w:r>
            <w:r w:rsidR="00EF69E6">
              <w:t xml:space="preserve"> finns vatten tillgängligt</w:t>
            </w:r>
            <w:r w:rsidR="00057165">
              <w:t xml:space="preserve"> i nära anslutning till fettavskiljaren</w:t>
            </w:r>
            <w:r w:rsidR="00EF69E6">
              <w:t>?</w:t>
            </w:r>
          </w:p>
        </w:tc>
        <w:tc>
          <w:tcPr>
            <w:tcW w:w="2410" w:type="dxa"/>
          </w:tcPr>
          <w:p w14:paraId="7AB5ADB4" w14:textId="77777777" w:rsidR="006C326B" w:rsidRDefault="006C326B" w:rsidP="006C326B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Ja    </w:t>
            </w:r>
            <w:r w:rsidRPr="7097822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E7">
              <w:rPr>
                <w:rFonts w:ascii="Arial" w:hAnsi="Arial"/>
                <w:sz w:val="28"/>
              </w:rPr>
              <w:instrText xml:space="preserve"> FORMCHECKBOX </w:instrText>
            </w:r>
            <w:r w:rsidR="003240A6">
              <w:rPr>
                <w:rFonts w:ascii="Arial" w:hAnsi="Arial"/>
                <w:sz w:val="28"/>
              </w:rPr>
            </w:r>
            <w:r w:rsidR="003240A6">
              <w:rPr>
                <w:rFonts w:ascii="Arial" w:hAnsi="Arial"/>
                <w:sz w:val="28"/>
              </w:rPr>
              <w:fldChar w:fldCharType="separate"/>
            </w:r>
            <w:r w:rsidRPr="70978220">
              <w:fldChar w:fldCharType="end"/>
            </w:r>
            <w:r>
              <w:t xml:space="preserve"> Nej</w:t>
            </w:r>
            <w:r w:rsidRPr="7097822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6C326B" w14:paraId="63739A0D" w14:textId="77777777" w:rsidTr="00171B4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725935D8" w14:textId="77777777" w:rsidR="006C326B" w:rsidRDefault="006C326B" w:rsidP="006C326B">
            <w:r>
              <w:t xml:space="preserve">Avstånd mellan </w:t>
            </w:r>
            <w:r w:rsidR="001F6E7A">
              <w:t>uppställningsplats för fordon och fettavskiljare (m):</w:t>
            </w:r>
          </w:p>
        </w:tc>
      </w:tr>
      <w:tr w:rsidR="006C326B" w14:paraId="5158C585" w14:textId="77777777" w:rsidTr="0066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4E9C4DB" w14:textId="77777777" w:rsidR="006C326B" w:rsidRDefault="00740926" w:rsidP="006C326B">
            <w:r>
              <w:t>VVS installatör:</w:t>
            </w:r>
          </w:p>
        </w:tc>
        <w:tc>
          <w:tcPr>
            <w:tcW w:w="2409" w:type="dxa"/>
          </w:tcPr>
          <w:p w14:paraId="7731E11E" w14:textId="77777777" w:rsidR="006C326B" w:rsidRPr="00953E68" w:rsidRDefault="006C326B" w:rsidP="006C3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F963AC0" w14:textId="77777777" w:rsidR="006C326B" w:rsidRPr="00953E68" w:rsidRDefault="006C326B" w:rsidP="000571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42E7E" w14:paraId="37677E5A" w14:textId="77777777" w:rsidTr="00171B4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559E5D20" w14:textId="77777777" w:rsidR="00842E7E" w:rsidRPr="00740926" w:rsidRDefault="00740926" w:rsidP="00740926">
            <w:r>
              <w:t>Fettavskiljaren ska vara</w:t>
            </w:r>
            <w:r w:rsidR="00F35B49">
              <w:t xml:space="preserve"> godkänd enligt SS-EN </w:t>
            </w:r>
            <w:proofErr w:type="gramStart"/>
            <w:r w:rsidR="00F35B49">
              <w:t>1825-1</w:t>
            </w:r>
            <w:proofErr w:type="gramEnd"/>
            <w:r w:rsidR="00F35B49">
              <w:t xml:space="preserve"> och -2 samt vara</w:t>
            </w:r>
            <w:r>
              <w:t xml:space="preserve"> </w:t>
            </w:r>
            <w:r w:rsidRPr="00532078">
              <w:t>CE-märkt</w:t>
            </w:r>
            <w:r>
              <w:t>.</w:t>
            </w:r>
          </w:p>
        </w:tc>
      </w:tr>
      <w:tr w:rsidR="005B54E1" w14:paraId="42B0D421" w14:textId="77777777" w:rsidTr="0017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1867017D" w14:textId="77777777" w:rsidR="005B54E1" w:rsidRDefault="005B54E1" w:rsidP="00740926">
            <w:r>
              <w:t>Tömningsintervall erhålls av Nodava.</w:t>
            </w:r>
          </w:p>
        </w:tc>
      </w:tr>
      <w:tr w:rsidR="00740926" w14:paraId="28C9B914" w14:textId="77777777" w:rsidTr="00171B4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</w:tcPr>
          <w:p w14:paraId="14C6C6EA" w14:textId="77777777" w:rsidR="00740926" w:rsidRPr="00DF4711" w:rsidRDefault="00740926" w:rsidP="00842E7E">
            <w:pPr>
              <w:jc w:val="center"/>
              <w:rPr>
                <w:sz w:val="28"/>
                <w:szCs w:val="28"/>
              </w:rPr>
            </w:pPr>
            <w:r w:rsidRPr="00DF4711">
              <w:rPr>
                <w:sz w:val="28"/>
                <w:szCs w:val="28"/>
              </w:rPr>
              <w:t>Vänligen vänd blad</w:t>
            </w:r>
          </w:p>
        </w:tc>
      </w:tr>
    </w:tbl>
    <w:p w14:paraId="5DCE0556" w14:textId="77777777" w:rsidR="005B5E38" w:rsidRPr="005B5E38" w:rsidRDefault="005B5E38" w:rsidP="005B5E38"/>
    <w:p w14:paraId="43AFA29D" w14:textId="77777777" w:rsidR="005D74E8" w:rsidRDefault="005D74E8" w:rsidP="00DB1C3F">
      <w:pPr>
        <w:rPr>
          <w:sz w:val="16"/>
          <w:szCs w:val="16"/>
        </w:rPr>
      </w:pPr>
    </w:p>
    <w:p w14:paraId="43FE29DE" w14:textId="77777777" w:rsidR="00953E68" w:rsidRDefault="00953E68" w:rsidP="00DB1C3F">
      <w:pPr>
        <w:rPr>
          <w:sz w:val="16"/>
          <w:szCs w:val="16"/>
        </w:rPr>
      </w:pPr>
    </w:p>
    <w:p w14:paraId="0898F268" w14:textId="77777777" w:rsidR="001F6E7A" w:rsidRDefault="001F6E7A" w:rsidP="001F6E7A">
      <w:pPr>
        <w:rPr>
          <w:rFonts w:ascii="Arial" w:hAnsi="Arial"/>
          <w:sz w:val="14"/>
          <w:szCs w:val="14"/>
        </w:rPr>
      </w:pPr>
      <w:r w:rsidRPr="00441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5540" wp14:editId="294544C1">
                <wp:simplePos x="0" y="0"/>
                <wp:positionH relativeFrom="column">
                  <wp:posOffset>3704010</wp:posOffset>
                </wp:positionH>
                <wp:positionV relativeFrom="paragraph">
                  <wp:posOffset>218854</wp:posOffset>
                </wp:positionV>
                <wp:extent cx="1542553" cy="922351"/>
                <wp:effectExtent l="0" t="0" r="19685" b="1143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B5B3" w14:textId="77777777" w:rsidR="001F6E7A" w:rsidRDefault="001F6E7A" w:rsidP="001F6E7A">
                            <w:pPr>
                              <w:ind w:left="365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6CA25058" w14:textId="77777777" w:rsidR="001F6E7A" w:rsidRPr="00843BE7" w:rsidRDefault="001F6E7A" w:rsidP="001F6E7A">
                            <w:pPr>
                              <w:ind w:left="365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43BE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Blanketten sänds till:</w:t>
                            </w:r>
                          </w:p>
                          <w:p w14:paraId="29F12247" w14:textId="77777777" w:rsidR="001F6E7A" w:rsidRPr="00843BE7" w:rsidRDefault="001F6E7A" w:rsidP="001F6E7A">
                            <w:pPr>
                              <w:spacing w:before="60"/>
                              <w:ind w:left="363"/>
                              <w:rPr>
                                <w:sz w:val="24"/>
                                <w:szCs w:val="24"/>
                              </w:rPr>
                            </w:pP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Nodava AB</w:t>
                            </w: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Box 100</w:t>
                            </w: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794 22 Orsa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ECB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1.65pt;margin-top:17.25pt;width:121.4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">
                <v:textbox>
                  <w:txbxContent>
                    <w:p w:rsidR="001F6E7A" w:rsidRDefault="001F6E7A" w:rsidP="001F6E7A">
                      <w:pPr>
                        <w:ind w:left="365"/>
                        <w:rPr>
                          <w:rFonts w:ascii="Arial" w:hAnsi="Arial"/>
                          <w:sz w:val="12"/>
                        </w:rPr>
                      </w:pPr>
                    </w:p>
                    <w:p w:rsidR="001F6E7A" w:rsidRPr="00843BE7" w:rsidRDefault="001F6E7A" w:rsidP="001F6E7A">
                      <w:pPr>
                        <w:ind w:left="365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43BE7">
                        <w:rPr>
                          <w:rFonts w:ascii="Arial" w:hAnsi="Arial"/>
                          <w:sz w:val="16"/>
                          <w:szCs w:val="16"/>
                        </w:rPr>
                        <w:t>Blanketten sänds till:</w:t>
                      </w:r>
                    </w:p>
                    <w:p w:rsidR="001F6E7A" w:rsidRPr="00843BE7" w:rsidRDefault="001F6E7A" w:rsidP="001F6E7A">
                      <w:pPr>
                        <w:spacing w:before="60"/>
                        <w:ind w:left="363"/>
                        <w:rPr>
                          <w:sz w:val="24"/>
                          <w:szCs w:val="24"/>
                        </w:rPr>
                      </w:pP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t>Nodava AB</w:t>
                      </w: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Box 100</w:t>
                      </w: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794 22 Orsa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5669" w:dyaOrig="1560" w14:anchorId="616B6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40.5pt" o:ole="">
            <v:imagedata r:id="rId8" o:title=""/>
          </v:shape>
          <o:OLEObject Type="Embed" ProgID="PBrush" ShapeID="_x0000_i1025" DrawAspect="Content" ObjectID="_1698748976" r:id="rId9"/>
        </w:object>
      </w:r>
    </w:p>
    <w:p w14:paraId="6E984191" w14:textId="77777777" w:rsidR="001F6E7A" w:rsidRPr="00D714AF" w:rsidRDefault="001F6E7A" w:rsidP="001F6E7A">
      <w:pPr>
        <w:rPr>
          <w:rFonts w:ascii="Arial" w:hAnsi="Arial"/>
        </w:rPr>
      </w:pPr>
    </w:p>
    <w:p w14:paraId="621843F2" w14:textId="77777777" w:rsidR="001F6E7A" w:rsidRDefault="001F6E7A" w:rsidP="001F6E7A">
      <w:pPr>
        <w:pStyle w:val="Rubrik1"/>
      </w:pPr>
      <w:r>
        <w:t xml:space="preserve">NODAVA AB – kundtjänst, </w:t>
      </w:r>
      <w:r w:rsidRPr="70978220">
        <w:rPr>
          <w:i/>
          <w:iCs/>
          <w:sz w:val="18"/>
          <w:szCs w:val="18"/>
        </w:rPr>
        <w:t>telefon 020-55 27 00</w:t>
      </w:r>
    </w:p>
    <w:p w14:paraId="57F386E2" w14:textId="77777777" w:rsidR="001F6E7A" w:rsidRDefault="001F6E7A" w:rsidP="001F6E7A">
      <w:pPr>
        <w:rPr>
          <w:rFonts w:ascii="Arial" w:hAnsi="Arial"/>
          <w:sz w:val="14"/>
          <w:szCs w:val="14"/>
        </w:rPr>
      </w:pPr>
    </w:p>
    <w:p w14:paraId="348A827D" w14:textId="77777777" w:rsidR="00953E68" w:rsidRDefault="00953E68" w:rsidP="00DB1C3F">
      <w:pPr>
        <w:rPr>
          <w:sz w:val="16"/>
          <w:szCs w:val="16"/>
        </w:rPr>
      </w:pPr>
    </w:p>
    <w:p w14:paraId="40BCCEF3" w14:textId="77777777" w:rsidR="00953E68" w:rsidRDefault="00953E68" w:rsidP="00DB1C3F">
      <w:pPr>
        <w:rPr>
          <w:sz w:val="16"/>
          <w:szCs w:val="16"/>
        </w:rPr>
      </w:pPr>
    </w:p>
    <w:p w14:paraId="265C1C71" w14:textId="77777777" w:rsidR="00483B60" w:rsidRDefault="00483B60" w:rsidP="00FB6201">
      <w:pPr>
        <w:spacing w:line="276" w:lineRule="auto"/>
        <w:rPr>
          <w:b/>
          <w:sz w:val="36"/>
          <w:szCs w:val="36"/>
        </w:rPr>
      </w:pPr>
    </w:p>
    <w:p w14:paraId="36BBDE90" w14:textId="77777777" w:rsidR="00953E68" w:rsidRPr="0032058E" w:rsidRDefault="001F6E7A" w:rsidP="00FB6201">
      <w:pPr>
        <w:spacing w:line="276" w:lineRule="auto"/>
        <w:rPr>
          <w:b/>
          <w:sz w:val="36"/>
          <w:szCs w:val="36"/>
        </w:rPr>
      </w:pPr>
      <w:r w:rsidRPr="0032058E">
        <w:rPr>
          <w:b/>
          <w:sz w:val="36"/>
          <w:szCs w:val="36"/>
        </w:rPr>
        <w:lastRenderedPageBreak/>
        <w:t xml:space="preserve">Flödesanalys och dimensionering </w:t>
      </w:r>
    </w:p>
    <w:p w14:paraId="6056070A" w14:textId="77777777" w:rsidR="00953E68" w:rsidRPr="0032058E" w:rsidRDefault="001F6E7A" w:rsidP="00DB1C3F">
      <w:pPr>
        <w:rPr>
          <w:sz w:val="22"/>
          <w:szCs w:val="22"/>
        </w:rPr>
      </w:pPr>
      <w:r w:rsidRPr="0032058E">
        <w:rPr>
          <w:sz w:val="22"/>
          <w:szCs w:val="22"/>
        </w:rPr>
        <w:t>För beskrivning av hur beräkningar</w:t>
      </w:r>
      <w:r w:rsidR="00842E7E" w:rsidRPr="0032058E">
        <w:rPr>
          <w:sz w:val="22"/>
          <w:szCs w:val="22"/>
        </w:rPr>
        <w:t>na utförs, se SS-EN 1825</w:t>
      </w:r>
    </w:p>
    <w:p w14:paraId="5F58E478" w14:textId="77777777" w:rsidR="00953E68" w:rsidRDefault="00953E68" w:rsidP="00DB1C3F">
      <w:pPr>
        <w:rPr>
          <w:sz w:val="16"/>
          <w:szCs w:val="16"/>
        </w:rPr>
      </w:pPr>
    </w:p>
    <w:p w14:paraId="7041C7A0" w14:textId="77777777" w:rsidR="0032058E" w:rsidRDefault="0032058E" w:rsidP="00DB1C3F">
      <w:pPr>
        <w:rPr>
          <w:sz w:val="16"/>
          <w:szCs w:val="16"/>
        </w:rPr>
      </w:pPr>
    </w:p>
    <w:p w14:paraId="269444E1" w14:textId="77777777" w:rsidR="0032058E" w:rsidRDefault="0032058E" w:rsidP="00DB1C3F">
      <w:pPr>
        <w:rPr>
          <w:sz w:val="16"/>
          <w:szCs w:val="16"/>
        </w:rPr>
      </w:pPr>
    </w:p>
    <w:p w14:paraId="21233A0A" w14:textId="77777777" w:rsidR="0032058E" w:rsidRDefault="0032058E" w:rsidP="00DB1C3F">
      <w:pPr>
        <w:rPr>
          <w:sz w:val="16"/>
          <w:szCs w:val="16"/>
        </w:rPr>
      </w:pPr>
    </w:p>
    <w:p w14:paraId="5F76645A" w14:textId="77777777" w:rsidR="0032058E" w:rsidRDefault="0032058E" w:rsidP="00DB1C3F">
      <w:pPr>
        <w:rPr>
          <w:sz w:val="16"/>
          <w:szCs w:val="16"/>
        </w:rPr>
      </w:pPr>
    </w:p>
    <w:p w14:paraId="5BF4BEEA" w14:textId="77777777" w:rsidR="00483B60" w:rsidRDefault="00483B60" w:rsidP="00DB1C3F">
      <w:pPr>
        <w:rPr>
          <w:sz w:val="16"/>
          <w:szCs w:val="16"/>
        </w:rPr>
      </w:pPr>
    </w:p>
    <w:p w14:paraId="574CF843" w14:textId="77777777" w:rsidR="00483B60" w:rsidRDefault="00483B60" w:rsidP="00DB1C3F">
      <w:pPr>
        <w:rPr>
          <w:sz w:val="16"/>
          <w:szCs w:val="16"/>
        </w:rPr>
      </w:pPr>
    </w:p>
    <w:p w14:paraId="3EDD19B3" w14:textId="77777777" w:rsidR="00FA6545" w:rsidRPr="0032058E" w:rsidRDefault="0032058E" w:rsidP="00DB1C3F">
      <w:pPr>
        <w:rPr>
          <w:sz w:val="22"/>
          <w:szCs w:val="22"/>
        </w:rPr>
      </w:pPr>
      <w:r w:rsidRPr="0032058E">
        <w:rPr>
          <w:sz w:val="22"/>
          <w:szCs w:val="22"/>
        </w:rPr>
        <w:t xml:space="preserve">  </w:t>
      </w:r>
      <w:r w:rsidR="00FA6545" w:rsidRPr="0032058E">
        <w:rPr>
          <w:b/>
          <w:sz w:val="22"/>
          <w:szCs w:val="22"/>
        </w:rPr>
        <w:t>Underlag till e</w:t>
      </w:r>
      <w:r w:rsidR="005B2306" w:rsidRPr="0032058E">
        <w:rPr>
          <w:b/>
          <w:sz w:val="22"/>
          <w:szCs w:val="22"/>
        </w:rPr>
        <w:t xml:space="preserve">kvationen </w:t>
      </w:r>
      <w:r w:rsidR="00FA6545" w:rsidRPr="0032058E">
        <w:rPr>
          <w:b/>
          <w:sz w:val="22"/>
          <w:szCs w:val="22"/>
        </w:rPr>
        <w:t>sannolikhetskalkyl</w:t>
      </w:r>
    </w:p>
    <w:p w14:paraId="432FCF6E" w14:textId="77777777" w:rsidR="00FA6545" w:rsidRPr="0032058E" w:rsidRDefault="00FA6545" w:rsidP="00FA6545">
      <w:pPr>
        <w:rPr>
          <w:sz w:val="22"/>
          <w:szCs w:val="22"/>
        </w:rPr>
      </w:pPr>
      <w:r w:rsidRPr="0032058E">
        <w:rPr>
          <w:sz w:val="22"/>
          <w:szCs w:val="22"/>
        </w:rPr>
        <w:tab/>
      </w:r>
      <w:r w:rsidR="00FB6201" w:rsidRPr="0032058E">
        <w:rPr>
          <w:sz w:val="22"/>
          <w:szCs w:val="22"/>
        </w:rPr>
        <w:t xml:space="preserve">   </w:t>
      </w:r>
      <w:r w:rsidR="0032058E" w:rsidRPr="0032058E">
        <w:rPr>
          <w:b/>
          <w:sz w:val="22"/>
          <w:szCs w:val="22"/>
        </w:rPr>
        <w:tab/>
        <w:t xml:space="preserve">                       </w:t>
      </w:r>
    </w:p>
    <w:tbl>
      <w:tblPr>
        <w:tblStyle w:val="Oformateradtabell5"/>
        <w:tblW w:w="4323" w:type="dxa"/>
        <w:tblLook w:val="04A0" w:firstRow="1" w:lastRow="0" w:firstColumn="1" w:lastColumn="0" w:noHBand="0" w:noVBand="1"/>
      </w:tblPr>
      <w:tblGrid>
        <w:gridCol w:w="3260"/>
        <w:gridCol w:w="1063"/>
      </w:tblGrid>
      <w:tr w:rsidR="0032058E" w:rsidRPr="0032058E" w14:paraId="7C8029A2" w14:textId="77777777" w:rsidTr="0032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0" w:type="dxa"/>
          </w:tcPr>
          <w:p w14:paraId="1C357BEA" w14:textId="77777777" w:rsidR="0032058E" w:rsidRPr="0032058E" w:rsidRDefault="0032058E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Antal avloppsenheter</w:t>
            </w:r>
          </w:p>
        </w:tc>
        <w:tc>
          <w:tcPr>
            <w:tcW w:w="1063" w:type="dxa"/>
          </w:tcPr>
          <w:p w14:paraId="4ADF8863" w14:textId="77777777" w:rsidR="0032058E" w:rsidRPr="0032058E" w:rsidRDefault="0032058E" w:rsidP="00320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Antal</w:t>
            </w:r>
          </w:p>
        </w:tc>
      </w:tr>
      <w:tr w:rsidR="00FA6545" w:rsidRPr="0032058E" w14:paraId="2F0332E2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BCA2CBA" w14:textId="77777777" w:rsidR="00FA6545" w:rsidRPr="0032058E" w:rsidRDefault="0005757A" w:rsidP="00FA6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6545" w:rsidRPr="0032058E">
              <w:rPr>
                <w:sz w:val="22"/>
                <w:szCs w:val="22"/>
              </w:rPr>
              <w:t>Vaskar 40 mm utan vattenlås</w:t>
            </w:r>
          </w:p>
        </w:tc>
        <w:tc>
          <w:tcPr>
            <w:tcW w:w="1063" w:type="dxa"/>
          </w:tcPr>
          <w:p w14:paraId="7622C597" w14:textId="77777777" w:rsidR="00FA6545" w:rsidRPr="0032058E" w:rsidRDefault="00FA6545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378A33E8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8C3D9DA" w14:textId="77777777" w:rsidR="00FB6201" w:rsidRPr="0032058E" w:rsidRDefault="0005757A" w:rsidP="000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B6201" w:rsidRPr="0032058E">
              <w:rPr>
                <w:sz w:val="22"/>
                <w:szCs w:val="22"/>
              </w:rPr>
              <w:t>Vaskar 50 mm utan vattenlås</w:t>
            </w:r>
          </w:p>
        </w:tc>
        <w:tc>
          <w:tcPr>
            <w:tcW w:w="1063" w:type="dxa"/>
          </w:tcPr>
          <w:p w14:paraId="7C893A30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1A914D1E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4BF6177C" w14:textId="77777777" w:rsidR="00FB6201" w:rsidRPr="0032058E" w:rsidRDefault="0005757A" w:rsidP="000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B6201" w:rsidRPr="0032058E">
              <w:rPr>
                <w:sz w:val="22"/>
                <w:szCs w:val="22"/>
              </w:rPr>
              <w:t>Vaskar 40 mm med vattenlås</w:t>
            </w:r>
          </w:p>
        </w:tc>
        <w:tc>
          <w:tcPr>
            <w:tcW w:w="1063" w:type="dxa"/>
          </w:tcPr>
          <w:p w14:paraId="3AEFBF79" w14:textId="77777777" w:rsidR="00FB6201" w:rsidRPr="0032058E" w:rsidRDefault="00FB6201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14DD85BC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348284D" w14:textId="77777777" w:rsidR="00FB6201" w:rsidRPr="0032058E" w:rsidRDefault="0005757A" w:rsidP="0005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B6201" w:rsidRPr="0032058E">
              <w:rPr>
                <w:sz w:val="22"/>
                <w:szCs w:val="22"/>
              </w:rPr>
              <w:t>Vaskar 50 mm med vattenlås</w:t>
            </w:r>
          </w:p>
        </w:tc>
        <w:tc>
          <w:tcPr>
            <w:tcW w:w="1063" w:type="dxa"/>
          </w:tcPr>
          <w:p w14:paraId="123EF8DA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39E5E5B7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1603C2A" w14:textId="77777777" w:rsidR="00FB6201" w:rsidRPr="0032058E" w:rsidRDefault="00FB6201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Diskmaskiner (med utflöde enligt SS-EN 1825)</w:t>
            </w:r>
          </w:p>
        </w:tc>
        <w:tc>
          <w:tcPr>
            <w:tcW w:w="1063" w:type="dxa"/>
          </w:tcPr>
          <w:p w14:paraId="33F0D9F2" w14:textId="77777777" w:rsidR="00FB6201" w:rsidRPr="0032058E" w:rsidRDefault="00FB6201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B26" w:rsidRPr="0032058E" w14:paraId="3908C336" w14:textId="77777777" w:rsidTr="0032058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 w:val="restart"/>
          </w:tcPr>
          <w:p w14:paraId="43AA7E4A" w14:textId="77777777" w:rsidR="00CB0B26" w:rsidRPr="0032058E" w:rsidRDefault="00CB0B26" w:rsidP="0047631C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Diskmaskiner (med utflöde enligt tillverkarens specifikationer)</w:t>
            </w:r>
          </w:p>
          <w:p w14:paraId="7EBBAA6E" w14:textId="77777777" w:rsidR="00CB0B26" w:rsidRPr="0032058E" w:rsidRDefault="00CB0B26" w:rsidP="00CB0B26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-Flöde (l/s)</w:t>
            </w:r>
          </w:p>
        </w:tc>
        <w:tc>
          <w:tcPr>
            <w:tcW w:w="1063" w:type="dxa"/>
          </w:tcPr>
          <w:p w14:paraId="00863E18" w14:textId="77777777" w:rsidR="00CB0B26" w:rsidRPr="0032058E" w:rsidRDefault="00CB0B26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B0B26" w:rsidRPr="0032058E" w14:paraId="5CDF8A3C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Merge/>
          </w:tcPr>
          <w:p w14:paraId="2035B3B4" w14:textId="77777777" w:rsidR="00CB0B26" w:rsidRPr="0032058E" w:rsidRDefault="00CB0B26" w:rsidP="00FA6545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473BD177" w14:textId="77777777" w:rsidR="00CB0B26" w:rsidRPr="0032058E" w:rsidRDefault="00CB0B26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425CC7B2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6C70EFF" w14:textId="77777777" w:rsidR="00FB6201" w:rsidRPr="0032058E" w:rsidRDefault="001A1873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Kokgrytor 25 mm</w:t>
            </w:r>
          </w:p>
        </w:tc>
        <w:tc>
          <w:tcPr>
            <w:tcW w:w="1063" w:type="dxa"/>
          </w:tcPr>
          <w:p w14:paraId="1D96EF08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6C87413D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7C65BD92" w14:textId="77777777" w:rsidR="00FB6201" w:rsidRPr="0032058E" w:rsidRDefault="001A1873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Kokgrytor 50 mm</w:t>
            </w:r>
          </w:p>
        </w:tc>
        <w:tc>
          <w:tcPr>
            <w:tcW w:w="1063" w:type="dxa"/>
          </w:tcPr>
          <w:p w14:paraId="662675EF" w14:textId="77777777" w:rsidR="00FB6201" w:rsidRPr="0032058E" w:rsidRDefault="00FB6201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39EBE00F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BDEC530" w14:textId="77777777" w:rsidR="00FB6201" w:rsidRPr="0032058E" w:rsidRDefault="001A1873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Kok</w:t>
            </w:r>
            <w:r w:rsidR="00900948" w:rsidRPr="0032058E">
              <w:rPr>
                <w:sz w:val="22"/>
                <w:szCs w:val="22"/>
              </w:rPr>
              <w:t>grytor tippbara 70 mm</w:t>
            </w:r>
          </w:p>
        </w:tc>
        <w:tc>
          <w:tcPr>
            <w:tcW w:w="1063" w:type="dxa"/>
          </w:tcPr>
          <w:p w14:paraId="4C3F7803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446C4712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28FF788A" w14:textId="77777777" w:rsidR="00FB6201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Kokgrytor tippbara 100 mm</w:t>
            </w:r>
          </w:p>
        </w:tc>
        <w:tc>
          <w:tcPr>
            <w:tcW w:w="1063" w:type="dxa"/>
          </w:tcPr>
          <w:p w14:paraId="6BC01ED8" w14:textId="77777777" w:rsidR="00FB6201" w:rsidRPr="0032058E" w:rsidRDefault="00FB6201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43856357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08EF4819" w14:textId="77777777" w:rsidR="00FB6201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Stekbord lutbara</w:t>
            </w:r>
          </w:p>
        </w:tc>
        <w:tc>
          <w:tcPr>
            <w:tcW w:w="1063" w:type="dxa"/>
          </w:tcPr>
          <w:p w14:paraId="5EAD904B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3A8BC4F8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6F40CF21" w14:textId="77777777" w:rsidR="00FB6201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Stekbord fasta</w:t>
            </w:r>
          </w:p>
        </w:tc>
        <w:tc>
          <w:tcPr>
            <w:tcW w:w="1063" w:type="dxa"/>
          </w:tcPr>
          <w:p w14:paraId="24570C9E" w14:textId="77777777" w:rsidR="00FB6201" w:rsidRPr="0032058E" w:rsidRDefault="00FB6201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6201" w:rsidRPr="0032058E" w14:paraId="3748C1E0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1F102115" w14:textId="77777777" w:rsidR="00FB6201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Högtryckstvätt/ångtvätt</w:t>
            </w:r>
          </w:p>
        </w:tc>
        <w:tc>
          <w:tcPr>
            <w:tcW w:w="1063" w:type="dxa"/>
          </w:tcPr>
          <w:p w14:paraId="48D1E4F1" w14:textId="77777777" w:rsidR="00FB6201" w:rsidRPr="0032058E" w:rsidRDefault="00FB6201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0948" w:rsidRPr="0032058E" w14:paraId="7A0F8AF3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7D427D6C" w14:textId="77777777" w:rsidR="00900948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Tappventiler rengöring 15 mm</w:t>
            </w:r>
          </w:p>
        </w:tc>
        <w:tc>
          <w:tcPr>
            <w:tcW w:w="1063" w:type="dxa"/>
          </w:tcPr>
          <w:p w14:paraId="7AD28A46" w14:textId="77777777" w:rsidR="00900948" w:rsidRPr="0032058E" w:rsidRDefault="00900948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0948" w:rsidRPr="0032058E" w14:paraId="77BABB8F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41527F4B" w14:textId="77777777" w:rsidR="00900948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>Tappventiler rengöring 20 mm</w:t>
            </w:r>
          </w:p>
        </w:tc>
        <w:tc>
          <w:tcPr>
            <w:tcW w:w="1063" w:type="dxa"/>
          </w:tcPr>
          <w:p w14:paraId="14EA3332" w14:textId="77777777" w:rsidR="00900948" w:rsidRPr="0032058E" w:rsidRDefault="00900948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0948" w:rsidRPr="0032058E" w14:paraId="6CE20E94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14:paraId="51BA5835" w14:textId="77777777" w:rsidR="00900948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 xml:space="preserve">Skalmaskiner </w:t>
            </w:r>
          </w:p>
        </w:tc>
        <w:tc>
          <w:tcPr>
            <w:tcW w:w="1063" w:type="dxa"/>
          </w:tcPr>
          <w:p w14:paraId="74D6BB73" w14:textId="77777777" w:rsidR="00900948" w:rsidRPr="0032058E" w:rsidRDefault="00900948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0948" w:rsidRPr="0032058E" w14:paraId="77154D86" w14:textId="77777777" w:rsidTr="0032058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12" w:space="0" w:color="auto"/>
            </w:tcBorders>
          </w:tcPr>
          <w:p w14:paraId="375641DF" w14:textId="77777777" w:rsidR="00900948" w:rsidRPr="0032058E" w:rsidRDefault="00900948" w:rsidP="00FA6545">
            <w:pPr>
              <w:rPr>
                <w:sz w:val="22"/>
                <w:szCs w:val="22"/>
              </w:rPr>
            </w:pPr>
            <w:r w:rsidRPr="0032058E">
              <w:rPr>
                <w:sz w:val="22"/>
                <w:szCs w:val="22"/>
              </w:rPr>
              <w:t xml:space="preserve">Grönsakssköljar 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0329D677" w14:textId="77777777" w:rsidR="00900948" w:rsidRPr="0032058E" w:rsidRDefault="00900948" w:rsidP="00FA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00948" w:rsidRPr="0032058E" w14:paraId="3B96FFE2" w14:textId="77777777" w:rsidTr="0032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BF3AA" w14:textId="77777777" w:rsidR="00900948" w:rsidRPr="0032058E" w:rsidRDefault="0032058E" w:rsidP="00FA6545">
            <w:pPr>
              <w:rPr>
                <w:b/>
                <w:sz w:val="22"/>
                <w:szCs w:val="22"/>
              </w:rPr>
            </w:pPr>
            <w:r w:rsidRPr="0032058E">
              <w:rPr>
                <w:b/>
                <w:sz w:val="22"/>
                <w:szCs w:val="22"/>
              </w:rPr>
              <w:t>Rekommenderad flödesstorlek enligt sannolikhetskalkyl (l/s)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6D0B" w14:textId="77777777" w:rsidR="00900948" w:rsidRPr="0032058E" w:rsidRDefault="00900948" w:rsidP="00FA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6331" w:tblpY="-4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962"/>
      </w:tblGrid>
      <w:tr w:rsidR="00FE6216" w14:paraId="4735DFB4" w14:textId="77777777" w:rsidTr="00B044AD">
        <w:trPr>
          <w:trHeight w:val="225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67B" w14:textId="77777777" w:rsidR="00FE6216" w:rsidRDefault="00FE6216" w:rsidP="00B044AD">
            <w:pPr>
              <w:rPr>
                <w:sz w:val="18"/>
                <w:szCs w:val="18"/>
              </w:rPr>
            </w:pPr>
            <w:r w:rsidRPr="00922864">
              <w:rPr>
                <w:sz w:val="18"/>
                <w:szCs w:val="18"/>
              </w:rPr>
              <w:t>Typ av verksamhet (kryssa för en av nedanstående)</w:t>
            </w:r>
          </w:p>
          <w:p w14:paraId="70DF4D4E" w14:textId="77777777" w:rsidR="00FE6216" w:rsidRDefault="00FE6216" w:rsidP="00B044AD">
            <w:pPr>
              <w:rPr>
                <w:sz w:val="18"/>
                <w:szCs w:val="18"/>
              </w:rPr>
            </w:pPr>
          </w:p>
          <w:p w14:paraId="41A59442" w14:textId="77777777" w:rsidR="00FE6216" w:rsidRDefault="00FE6216" w:rsidP="00B044AD">
            <w:pPr>
              <w:spacing w:line="360" w:lineRule="auto"/>
            </w:pPr>
            <w:r>
              <w:t xml:space="preserve">   </w:t>
            </w:r>
            <w:r w:rsidRPr="00922864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864">
              <w:rPr>
                <w:rFonts w:ascii="Arial" w:hAnsi="Arial"/>
              </w:rPr>
              <w:instrText xml:space="preserve"> FORMCHECKBOX </w:instrText>
            </w:r>
            <w:r w:rsidR="003240A6">
              <w:rPr>
                <w:rFonts w:ascii="Arial" w:hAnsi="Arial"/>
              </w:rPr>
            </w:r>
            <w:r w:rsidR="003240A6">
              <w:rPr>
                <w:rFonts w:ascii="Arial" w:hAnsi="Arial"/>
              </w:rPr>
              <w:fldChar w:fldCharType="separate"/>
            </w:r>
            <w:r w:rsidRPr="00922864">
              <w:fldChar w:fldCharType="end"/>
            </w:r>
            <w:r w:rsidRPr="00922864">
              <w:t xml:space="preserve"> </w:t>
            </w:r>
            <w:r>
              <w:t>Hotell, gourmetrestaurang</w:t>
            </w:r>
          </w:p>
          <w:p w14:paraId="0835899D" w14:textId="77777777" w:rsidR="00FE6216" w:rsidRDefault="00FE6216" w:rsidP="00B044AD">
            <w:pPr>
              <w:spacing w:line="360" w:lineRule="auto"/>
            </w:pPr>
            <w:r>
              <w:t xml:space="preserve">   </w:t>
            </w:r>
            <w:r w:rsidRPr="00922864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864">
              <w:rPr>
                <w:rFonts w:ascii="Arial" w:hAnsi="Arial"/>
              </w:rPr>
              <w:instrText xml:space="preserve"> FORMCHECKBOX </w:instrText>
            </w:r>
            <w:r w:rsidR="003240A6">
              <w:rPr>
                <w:rFonts w:ascii="Arial" w:hAnsi="Arial"/>
              </w:rPr>
            </w:r>
            <w:r w:rsidR="003240A6">
              <w:rPr>
                <w:rFonts w:ascii="Arial" w:hAnsi="Arial"/>
              </w:rPr>
              <w:fldChar w:fldCharType="separate"/>
            </w:r>
            <w:r w:rsidRPr="00922864">
              <w:fldChar w:fldCharType="end"/>
            </w:r>
            <w:r w:rsidRPr="00922864">
              <w:t xml:space="preserve"> </w:t>
            </w:r>
            <w:r w:rsidR="00694230">
              <w:t>Lunc</w:t>
            </w:r>
            <w:r w:rsidR="00203714">
              <w:t>hrestaurang, pizzeria, skola, café m.m.</w:t>
            </w:r>
          </w:p>
          <w:p w14:paraId="08ECF327" w14:textId="77777777" w:rsidR="00FE6216" w:rsidRDefault="00FE6216" w:rsidP="00B044AD">
            <w:pPr>
              <w:spacing w:line="360" w:lineRule="auto"/>
            </w:pPr>
            <w:r>
              <w:t xml:space="preserve">   </w:t>
            </w:r>
            <w:r w:rsidRPr="00922864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864">
              <w:rPr>
                <w:rFonts w:ascii="Arial" w:hAnsi="Arial"/>
              </w:rPr>
              <w:instrText xml:space="preserve"> FORMCHECKBOX </w:instrText>
            </w:r>
            <w:r w:rsidR="003240A6">
              <w:rPr>
                <w:rFonts w:ascii="Arial" w:hAnsi="Arial"/>
              </w:rPr>
            </w:r>
            <w:r w:rsidR="003240A6">
              <w:rPr>
                <w:rFonts w:ascii="Arial" w:hAnsi="Arial"/>
              </w:rPr>
              <w:fldChar w:fldCharType="separate"/>
            </w:r>
            <w:r w:rsidRPr="00922864">
              <w:fldChar w:fldCharType="end"/>
            </w:r>
            <w:r w:rsidRPr="00922864">
              <w:t xml:space="preserve"> </w:t>
            </w:r>
            <w:r w:rsidR="00694230">
              <w:t>Sjukhusrestaurang (2-4 maträtter)</w:t>
            </w:r>
          </w:p>
          <w:p w14:paraId="0538CB9B" w14:textId="77777777" w:rsidR="00FE6216" w:rsidRDefault="00FE6216" w:rsidP="00B044AD">
            <w:pPr>
              <w:spacing w:line="360" w:lineRule="auto"/>
            </w:pPr>
            <w:r>
              <w:t xml:space="preserve">   </w:t>
            </w:r>
            <w:r w:rsidRPr="00922864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864">
              <w:rPr>
                <w:rFonts w:ascii="Arial" w:hAnsi="Arial"/>
              </w:rPr>
              <w:instrText xml:space="preserve"> FORMCHECKBOX </w:instrText>
            </w:r>
            <w:r w:rsidR="003240A6">
              <w:rPr>
                <w:rFonts w:ascii="Arial" w:hAnsi="Arial"/>
              </w:rPr>
            </w:r>
            <w:r w:rsidR="003240A6">
              <w:rPr>
                <w:rFonts w:ascii="Arial" w:hAnsi="Arial"/>
              </w:rPr>
              <w:fldChar w:fldCharType="separate"/>
            </w:r>
            <w:r w:rsidRPr="00922864">
              <w:fldChar w:fldCharType="end"/>
            </w:r>
            <w:r w:rsidRPr="00922864">
              <w:t xml:space="preserve"> </w:t>
            </w:r>
            <w:r w:rsidR="00694230">
              <w:t>Personalmatsal, storkök (1-2 maträtter)</w:t>
            </w:r>
          </w:p>
          <w:p w14:paraId="6EE7A1C4" w14:textId="77777777" w:rsidR="00FE6216" w:rsidRPr="00922864" w:rsidRDefault="00FE6216" w:rsidP="00B044AD">
            <w:pPr>
              <w:spacing w:line="360" w:lineRule="auto"/>
            </w:pPr>
            <w:r>
              <w:t xml:space="preserve">   </w:t>
            </w:r>
            <w:r w:rsidRPr="00922864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864">
              <w:rPr>
                <w:rFonts w:ascii="Arial" w:hAnsi="Arial"/>
              </w:rPr>
              <w:instrText xml:space="preserve"> FORMCHECKBOX </w:instrText>
            </w:r>
            <w:r w:rsidR="003240A6">
              <w:rPr>
                <w:rFonts w:ascii="Arial" w:hAnsi="Arial"/>
              </w:rPr>
            </w:r>
            <w:r w:rsidR="003240A6">
              <w:rPr>
                <w:rFonts w:ascii="Arial" w:hAnsi="Arial"/>
              </w:rPr>
              <w:fldChar w:fldCharType="separate"/>
            </w:r>
            <w:r w:rsidRPr="00922864">
              <w:fldChar w:fldCharType="end"/>
            </w:r>
            <w:r w:rsidRPr="00922864">
              <w:t xml:space="preserve"> </w:t>
            </w:r>
            <w:r w:rsidR="00694230">
              <w:t>Catering, fast food, upptining av mat.</w:t>
            </w:r>
          </w:p>
        </w:tc>
      </w:tr>
      <w:tr w:rsidR="00FE6216" w14:paraId="5787FC98" w14:textId="77777777" w:rsidTr="00B044AD">
        <w:trPr>
          <w:trHeight w:val="5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CDD6" w14:textId="77777777" w:rsidR="00FE6216" w:rsidRPr="0047631C" w:rsidRDefault="00FE6216" w:rsidP="00B044AD">
            <w:pPr>
              <w:rPr>
                <w:sz w:val="18"/>
                <w:szCs w:val="18"/>
              </w:rPr>
            </w:pPr>
            <w:r w:rsidRPr="0047631C">
              <w:rPr>
                <w:sz w:val="18"/>
                <w:szCs w:val="18"/>
              </w:rPr>
              <w:t>Största antal serverade portioner per dygn: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7596" w14:textId="77777777" w:rsidR="00FE6216" w:rsidRPr="00922864" w:rsidRDefault="00FE6216" w:rsidP="00B04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Stycken</w:t>
            </w:r>
          </w:p>
        </w:tc>
      </w:tr>
      <w:tr w:rsidR="00FE6216" w14:paraId="2A086267" w14:textId="77777777" w:rsidTr="00B044AD">
        <w:trPr>
          <w:trHeight w:val="5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22BDD" w14:textId="77777777" w:rsidR="00FE6216" w:rsidRPr="0047631C" w:rsidRDefault="00FE6216" w:rsidP="00B044AD">
            <w:pPr>
              <w:rPr>
                <w:sz w:val="18"/>
                <w:szCs w:val="18"/>
              </w:rPr>
            </w:pPr>
            <w:r w:rsidRPr="0047631C">
              <w:rPr>
                <w:sz w:val="18"/>
                <w:szCs w:val="18"/>
              </w:rPr>
              <w:t>Genomsnittlig drifttid per dygn: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96C30" w14:textId="77777777" w:rsidR="00FE6216" w:rsidRDefault="00FE6216" w:rsidP="00B044AD">
            <w:pPr>
              <w:jc w:val="right"/>
            </w:pPr>
            <w:r>
              <w:t>Timmar</w:t>
            </w:r>
          </w:p>
        </w:tc>
      </w:tr>
      <w:tr w:rsidR="00FE6216" w14:paraId="5D748163" w14:textId="77777777" w:rsidTr="00B044AD">
        <w:trPr>
          <w:trHeight w:val="624"/>
        </w:trPr>
        <w:tc>
          <w:tcPr>
            <w:tcW w:w="26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B3D1A7" w14:textId="77777777" w:rsidR="00FE6216" w:rsidRPr="00FE6216" w:rsidRDefault="00FE6216" w:rsidP="00B044AD">
            <w:pPr>
              <w:rPr>
                <w:b/>
                <w:sz w:val="18"/>
                <w:szCs w:val="18"/>
              </w:rPr>
            </w:pPr>
            <w:r w:rsidRPr="00FE6216">
              <w:rPr>
                <w:b/>
                <w:sz w:val="18"/>
                <w:szCs w:val="18"/>
              </w:rPr>
              <w:t>Rekommenderad flödesstorlek</w:t>
            </w:r>
            <w:r>
              <w:rPr>
                <w:b/>
                <w:sz w:val="18"/>
                <w:szCs w:val="18"/>
              </w:rPr>
              <w:t xml:space="preserve"> enligt verksamhetskalkylen (l/s)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12" w:space="0" w:color="auto"/>
            </w:tcBorders>
          </w:tcPr>
          <w:p w14:paraId="737EAB0A" w14:textId="77777777" w:rsidR="00FE6216" w:rsidRPr="00922864" w:rsidRDefault="00FE6216" w:rsidP="00B044AD">
            <w:pPr>
              <w:rPr>
                <w:sz w:val="18"/>
                <w:szCs w:val="18"/>
              </w:rPr>
            </w:pPr>
          </w:p>
        </w:tc>
      </w:tr>
    </w:tbl>
    <w:p w14:paraId="59949C63" w14:textId="77777777" w:rsidR="0005757A" w:rsidRDefault="0005757A" w:rsidP="00DB1C3F">
      <w:pPr>
        <w:rPr>
          <w:sz w:val="16"/>
          <w:szCs w:val="16"/>
        </w:rPr>
      </w:pPr>
    </w:p>
    <w:tbl>
      <w:tblPr>
        <w:tblpPr w:leftFromText="141" w:rightFromText="141" w:vertAnchor="text" w:tblpX="4870" w:tblpY="-68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5757A" w14:paraId="045339E1" w14:textId="77777777" w:rsidTr="00C06B5F">
        <w:trPr>
          <w:trHeight w:val="2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719C" w14:textId="77777777" w:rsidR="0005757A" w:rsidRPr="00992AE4" w:rsidRDefault="0005757A" w:rsidP="00992AE4">
            <w:pPr>
              <w:rPr>
                <w:b/>
                <w:sz w:val="22"/>
                <w:szCs w:val="22"/>
              </w:rPr>
            </w:pPr>
            <w:r w:rsidRPr="00992AE4">
              <w:rPr>
                <w:b/>
                <w:sz w:val="22"/>
                <w:szCs w:val="22"/>
              </w:rPr>
              <w:t>Underlag till ekvationen för verksamhetskalkyl</w:t>
            </w:r>
          </w:p>
        </w:tc>
      </w:tr>
    </w:tbl>
    <w:p w14:paraId="07E015CE" w14:textId="77777777" w:rsidR="00FA6545" w:rsidRDefault="00FA6545" w:rsidP="00DB1C3F">
      <w:pPr>
        <w:rPr>
          <w:sz w:val="16"/>
          <w:szCs w:val="16"/>
        </w:rPr>
      </w:pPr>
    </w:p>
    <w:p w14:paraId="3AB121A1" w14:textId="77777777" w:rsidR="00FA6545" w:rsidRDefault="00FA6545" w:rsidP="00DB1C3F">
      <w:pPr>
        <w:rPr>
          <w:sz w:val="16"/>
          <w:szCs w:val="16"/>
        </w:rPr>
      </w:pPr>
    </w:p>
    <w:p w14:paraId="3863F442" w14:textId="77777777" w:rsidR="00953E68" w:rsidRPr="00B24506" w:rsidRDefault="00953E68" w:rsidP="00DB1C3F">
      <w:pPr>
        <w:rPr>
          <w:sz w:val="16"/>
          <w:szCs w:val="16"/>
        </w:rPr>
      </w:pPr>
    </w:p>
    <w:p w14:paraId="6D9E487D" w14:textId="77777777" w:rsidR="00BE5264" w:rsidRPr="00DB1C3F" w:rsidRDefault="70978220" w:rsidP="00DB1C3F">
      <w:pPr>
        <w:pStyle w:val="Rubrik1"/>
        <w:rPr>
          <w:sz w:val="18"/>
          <w:szCs w:val="18"/>
        </w:rPr>
      </w:pPr>
      <w:r w:rsidRPr="70978220">
        <w:rPr>
          <w:sz w:val="18"/>
          <w:szCs w:val="18"/>
        </w:rPr>
        <w:t>Underskrift av fastighetsägare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6"/>
      </w:tblGrid>
      <w:tr w:rsidR="00DB1C3F" w:rsidRPr="00843BE7" w14:paraId="47318839" w14:textId="77777777" w:rsidTr="004D0EBB">
        <w:trPr>
          <w:cantSplit/>
          <w:trHeight w:val="555"/>
        </w:trPr>
        <w:tc>
          <w:tcPr>
            <w:tcW w:w="9209" w:type="dxa"/>
            <w:gridSpan w:val="2"/>
          </w:tcPr>
          <w:p w14:paraId="6C4FCC4F" w14:textId="77777777" w:rsidR="00A3659C" w:rsidRDefault="70978220" w:rsidP="00A3659C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Datum och ort</w:t>
            </w:r>
          </w:p>
          <w:p w14:paraId="4C5DD7ED" w14:textId="77777777" w:rsidR="00DB1C3F" w:rsidRPr="00843BE7" w:rsidRDefault="00DB1C3F" w:rsidP="00A3659C">
            <w:pPr>
              <w:spacing w:before="40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Pr="00262C79">
              <w:rPr>
                <w:noProof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62C79">
              <w:rPr>
                <w:noProof/>
                <w:sz w:val="24"/>
                <w:szCs w:val="24"/>
              </w:rPr>
              <w:instrText xml:space="preserve"> FORMTEXT </w:instrText>
            </w:r>
            <w:r w:rsidRPr="00262C79">
              <w:rPr>
                <w:noProof/>
                <w:sz w:val="24"/>
                <w:szCs w:val="24"/>
              </w:rPr>
            </w:r>
            <w:r w:rsidRPr="00262C79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Pr="00262C7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DB1C3F" w:rsidRPr="00843BE7" w14:paraId="6F967C2E" w14:textId="77777777" w:rsidTr="004D0EBB">
        <w:trPr>
          <w:cantSplit/>
          <w:trHeight w:val="507"/>
        </w:trPr>
        <w:tc>
          <w:tcPr>
            <w:tcW w:w="4323" w:type="dxa"/>
          </w:tcPr>
          <w:p w14:paraId="5243C67A" w14:textId="77777777" w:rsidR="00DB1C3F" w:rsidRPr="00843BE7" w:rsidRDefault="70978220" w:rsidP="00176585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Fastighetsägares namn</w:t>
            </w:r>
          </w:p>
          <w:p w14:paraId="0D221303" w14:textId="77777777" w:rsidR="00DB1C3F" w:rsidRPr="00843BE7" w:rsidRDefault="00DB1C3F" w:rsidP="00176585">
            <w:pPr>
              <w:spacing w:before="120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Pr="00D714AF">
              <w:rPr>
                <w:noProof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14AF">
              <w:rPr>
                <w:noProof/>
                <w:sz w:val="24"/>
                <w:szCs w:val="24"/>
              </w:rPr>
              <w:instrText xml:space="preserve"> FORMTEXT </w:instrText>
            </w:r>
            <w:r w:rsidRPr="00D714AF">
              <w:rPr>
                <w:noProof/>
                <w:sz w:val="24"/>
                <w:szCs w:val="24"/>
              </w:rPr>
            </w:r>
            <w:r w:rsidRPr="00D714AF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Pr="00D714AF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</w:tcPr>
          <w:p w14:paraId="6F4001A6" w14:textId="77777777" w:rsidR="00DB1C3F" w:rsidRPr="00843BE7" w:rsidRDefault="70978220" w:rsidP="00176585">
            <w:pPr>
              <w:spacing w:before="40"/>
              <w:rPr>
                <w:rFonts w:ascii="Arial" w:hAnsi="Arial"/>
                <w:sz w:val="14"/>
              </w:rPr>
            </w:pPr>
            <w:r w:rsidRPr="70978220">
              <w:rPr>
                <w:rFonts w:ascii="Arial" w:eastAsia="Arial" w:hAnsi="Arial" w:cs="Arial"/>
                <w:sz w:val="14"/>
                <w:szCs w:val="14"/>
              </w:rPr>
              <w:t>Namnförtydligande</w:t>
            </w:r>
          </w:p>
          <w:p w14:paraId="058C39EA" w14:textId="77777777" w:rsidR="00DB1C3F" w:rsidRPr="00361890" w:rsidRDefault="00DB1C3F" w:rsidP="00176585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Pr="00D714AF">
              <w:rPr>
                <w:noProof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14AF">
              <w:rPr>
                <w:noProof/>
                <w:sz w:val="24"/>
                <w:szCs w:val="24"/>
              </w:rPr>
              <w:instrText xml:space="preserve"> FORMTEXT </w:instrText>
            </w:r>
            <w:r w:rsidRPr="00D714AF">
              <w:rPr>
                <w:noProof/>
                <w:sz w:val="24"/>
                <w:szCs w:val="24"/>
              </w:rPr>
            </w:r>
            <w:r w:rsidRPr="00D714AF">
              <w:rPr>
                <w:noProof/>
                <w:sz w:val="24"/>
                <w:szCs w:val="24"/>
              </w:rPr>
              <w:fldChar w:fldCharType="separate"/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="00443225">
              <w:rPr>
                <w:noProof/>
                <w:sz w:val="24"/>
                <w:szCs w:val="24"/>
              </w:rPr>
              <w:t> </w:t>
            </w:r>
            <w:r w:rsidRPr="00D714AF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7B26D70F" w14:textId="77777777" w:rsidR="00747F3C" w:rsidRDefault="00747F3C" w:rsidP="00261716"/>
    <w:p w14:paraId="1C155F73" w14:textId="77777777" w:rsidR="00747F3C" w:rsidRDefault="00747F3C" w:rsidP="00261716"/>
    <w:p w14:paraId="7AFB8222" w14:textId="77777777" w:rsidR="005B54E1" w:rsidRDefault="005B54E1" w:rsidP="00261716"/>
    <w:p w14:paraId="1DBC5DDF" w14:textId="77777777" w:rsidR="00747F3C" w:rsidRDefault="00747F3C" w:rsidP="00261716"/>
    <w:p w14:paraId="5E69EFE1" w14:textId="77777777" w:rsidR="00261716" w:rsidRDefault="0044149E" w:rsidP="00261716">
      <w:pPr>
        <w:rPr>
          <w:rFonts w:ascii="Arial" w:hAnsi="Arial"/>
          <w:sz w:val="14"/>
          <w:szCs w:val="14"/>
        </w:rPr>
      </w:pPr>
      <w:r w:rsidRPr="004414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5B64" wp14:editId="3E8F09F5">
                <wp:simplePos x="0" y="0"/>
                <wp:positionH relativeFrom="column">
                  <wp:posOffset>3704010</wp:posOffset>
                </wp:positionH>
                <wp:positionV relativeFrom="paragraph">
                  <wp:posOffset>218854</wp:posOffset>
                </wp:positionV>
                <wp:extent cx="1542553" cy="922351"/>
                <wp:effectExtent l="0" t="0" r="19685" b="114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610C" w14:textId="77777777" w:rsidR="00843BE7" w:rsidRDefault="00843BE7" w:rsidP="0044149E">
                            <w:pPr>
                              <w:ind w:left="365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58DB8E" w14:textId="77777777" w:rsidR="0044149E" w:rsidRPr="00843BE7" w:rsidRDefault="0044149E" w:rsidP="0044149E">
                            <w:pPr>
                              <w:ind w:left="365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43BE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Blanketten sänds till:</w:t>
                            </w:r>
                          </w:p>
                          <w:p w14:paraId="55EBBA64" w14:textId="77777777" w:rsidR="0044149E" w:rsidRPr="00843BE7" w:rsidRDefault="0044149E" w:rsidP="000870F2">
                            <w:pPr>
                              <w:spacing w:before="60"/>
                              <w:ind w:left="363"/>
                              <w:rPr>
                                <w:sz w:val="24"/>
                                <w:szCs w:val="24"/>
                              </w:rPr>
                            </w:pP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Nodava AB</w:t>
                            </w: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Box 100</w:t>
                            </w:r>
                            <w:r w:rsidRPr="00843B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794 22 Orsa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0964" id="_x0000_s1027" type="#_x0000_t202" style="position:absolute;margin-left:291.65pt;margin-top:17.25pt;width:121.4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">
                <v:textbox>
                  <w:txbxContent>
                    <w:p w:rsidR="00843BE7" w:rsidRDefault="00843BE7" w:rsidP="0044149E">
                      <w:pPr>
                        <w:ind w:left="365"/>
                        <w:rPr>
                          <w:rFonts w:ascii="Arial" w:hAnsi="Arial"/>
                          <w:sz w:val="12"/>
                        </w:rPr>
                      </w:pPr>
                    </w:p>
                    <w:p w:rsidR="0044149E" w:rsidRPr="00843BE7" w:rsidRDefault="0044149E" w:rsidP="0044149E">
                      <w:pPr>
                        <w:ind w:left="365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43BE7">
                        <w:rPr>
                          <w:rFonts w:ascii="Arial" w:hAnsi="Arial"/>
                          <w:sz w:val="16"/>
                          <w:szCs w:val="16"/>
                        </w:rPr>
                        <w:t>Blanketten sänds till:</w:t>
                      </w:r>
                    </w:p>
                    <w:p w:rsidR="0044149E" w:rsidRPr="00843BE7" w:rsidRDefault="0044149E" w:rsidP="000870F2">
                      <w:pPr>
                        <w:spacing w:before="60"/>
                        <w:ind w:left="363"/>
                        <w:rPr>
                          <w:sz w:val="24"/>
                          <w:szCs w:val="24"/>
                        </w:rPr>
                      </w:pP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t>Nodava AB</w:t>
                      </w: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Box 100</w:t>
                      </w:r>
                      <w:r w:rsidRPr="00843BE7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794 22 Orsa</w:t>
                      </w:r>
                    </w:p>
                  </w:txbxContent>
                </v:textbox>
              </v:shape>
            </w:pict>
          </mc:Fallback>
        </mc:AlternateContent>
      </w:r>
      <w:r w:rsidR="00261716">
        <w:object w:dxaOrig="5669" w:dyaOrig="1560" w14:anchorId="107DD4F2">
          <v:shape id="_x0000_i1026" type="#_x0000_t75" style="width:144.75pt;height:40.5pt" o:ole="">
            <v:imagedata r:id="rId8" o:title=""/>
          </v:shape>
          <o:OLEObject Type="Embed" ProgID="PBrush" ShapeID="_x0000_i1026" DrawAspect="Content" ObjectID="_1698748977" r:id="rId10"/>
        </w:object>
      </w:r>
    </w:p>
    <w:p w14:paraId="2124699A" w14:textId="77777777" w:rsidR="00261716" w:rsidRPr="00D714AF" w:rsidRDefault="00261716" w:rsidP="00261716">
      <w:pPr>
        <w:rPr>
          <w:rFonts w:ascii="Arial" w:hAnsi="Arial"/>
        </w:rPr>
      </w:pPr>
    </w:p>
    <w:p w14:paraId="0CF3EAC7" w14:textId="77777777" w:rsidR="00261716" w:rsidRDefault="70978220" w:rsidP="00261716">
      <w:pPr>
        <w:pStyle w:val="Rubrik1"/>
      </w:pPr>
      <w:r>
        <w:t xml:space="preserve">NODAVA AB – kundtjänst, </w:t>
      </w:r>
      <w:r w:rsidRPr="70978220">
        <w:rPr>
          <w:i/>
          <w:iCs/>
          <w:sz w:val="18"/>
          <w:szCs w:val="18"/>
        </w:rPr>
        <w:t>telefon 020-55 27 00</w:t>
      </w:r>
    </w:p>
    <w:p w14:paraId="04827FC1" w14:textId="77777777" w:rsidR="00261716" w:rsidRDefault="00261716" w:rsidP="00261716">
      <w:pPr>
        <w:rPr>
          <w:rFonts w:ascii="Arial" w:hAnsi="Arial"/>
          <w:sz w:val="14"/>
          <w:szCs w:val="14"/>
        </w:rPr>
      </w:pPr>
    </w:p>
    <w:p w14:paraId="1D6BD014" w14:textId="77777777" w:rsidR="0044149E" w:rsidRPr="0044149E" w:rsidRDefault="0044149E">
      <w:pPr>
        <w:rPr>
          <w:sz w:val="16"/>
          <w:szCs w:val="16"/>
        </w:rPr>
      </w:pPr>
    </w:p>
    <w:sectPr w:rsidR="0044149E" w:rsidRPr="0044149E" w:rsidSect="00785C4A">
      <w:headerReference w:type="default" r:id="rId11"/>
      <w:footerReference w:type="default" r:id="rId12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B18" w14:textId="77777777" w:rsidR="00F2118B" w:rsidRDefault="00F2118B" w:rsidP="00261716">
      <w:r>
        <w:separator/>
      </w:r>
    </w:p>
  </w:endnote>
  <w:endnote w:type="continuationSeparator" w:id="0">
    <w:p w14:paraId="0884450D" w14:textId="77777777" w:rsidR="00F2118B" w:rsidRDefault="00F2118B" w:rsidP="0026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73D6" w14:textId="77777777" w:rsidR="00406C99" w:rsidRPr="00D714AF" w:rsidRDefault="00F7778F" w:rsidP="00D714AF">
    <w:pPr>
      <w:pStyle w:val="Sidhuvud"/>
    </w:pPr>
    <w:r w:rsidRPr="00F7778F">
      <w:rPr>
        <w:color w:val="404040" w:themeColor="text1" w:themeTint="BF"/>
        <w:sz w:val="16"/>
        <w:szCs w:val="16"/>
      </w:rPr>
      <w:t>Utgåva</w:t>
    </w:r>
    <w:r w:rsidR="00406C99" w:rsidRPr="70978220">
      <w:rPr>
        <w:rFonts w:asciiTheme="minorHAnsi" w:eastAsiaTheme="minorEastAsia" w:hAnsiTheme="minorHAnsi" w:cstheme="minorBidi"/>
        <w:color w:val="404040" w:themeColor="text1" w:themeTint="BF"/>
        <w:sz w:val="16"/>
        <w:szCs w:val="16"/>
      </w:rPr>
      <w:t xml:space="preserve"> 4</w:t>
    </w:r>
    <w:r w:rsidR="00D714AF">
      <w:rPr>
        <w:rFonts w:asciiTheme="minorHAnsi" w:eastAsiaTheme="minorEastAsia" w:hAnsiTheme="minorHAnsi" w:cstheme="minorBidi"/>
        <w:color w:val="404040" w:themeColor="text1" w:themeTint="BF"/>
        <w:sz w:val="16"/>
        <w:szCs w:val="16"/>
      </w:rPr>
      <w:tab/>
    </w:r>
    <w:r w:rsidR="00D714AF">
      <w:rPr>
        <w:rFonts w:asciiTheme="minorHAnsi" w:eastAsiaTheme="minorEastAsia" w:hAnsiTheme="minorHAnsi" w:cstheme="minorBidi"/>
        <w:color w:val="404040" w:themeColor="text1" w:themeTint="BF"/>
        <w:sz w:val="16"/>
        <w:szCs w:val="16"/>
      </w:rPr>
      <w:tab/>
    </w:r>
    <w:r w:rsidR="00D714AF" w:rsidRPr="70978220">
      <w:rPr>
        <w:rStyle w:val="Sidnummer"/>
        <w:noProof/>
      </w:rPr>
      <w:fldChar w:fldCharType="begin"/>
    </w:r>
    <w:r w:rsidR="00D714AF">
      <w:rPr>
        <w:rStyle w:val="Sidnummer"/>
      </w:rPr>
      <w:instrText xml:space="preserve">PAGE  </w:instrText>
    </w:r>
    <w:r w:rsidR="00D714AF" w:rsidRPr="70978220">
      <w:rPr>
        <w:rStyle w:val="Sidnummer"/>
      </w:rPr>
      <w:fldChar w:fldCharType="separate"/>
    </w:r>
    <w:r w:rsidR="00FC63EC">
      <w:rPr>
        <w:rStyle w:val="Sidnummer"/>
        <w:noProof/>
      </w:rPr>
      <w:t>2</w:t>
    </w:r>
    <w:r w:rsidR="00D714AF" w:rsidRPr="70978220">
      <w:rPr>
        <w:rStyle w:val="Sidnummer"/>
        <w:noProof/>
      </w:rPr>
      <w:fldChar w:fldCharType="end"/>
    </w:r>
    <w:r w:rsidR="00D714AF">
      <w:rPr>
        <w:rStyle w:val="Sidnummer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12B1" w14:textId="77777777" w:rsidR="00F2118B" w:rsidRDefault="00F2118B" w:rsidP="00261716">
      <w:r>
        <w:separator/>
      </w:r>
    </w:p>
  </w:footnote>
  <w:footnote w:type="continuationSeparator" w:id="0">
    <w:p w14:paraId="31276663" w14:textId="77777777" w:rsidR="00F2118B" w:rsidRDefault="00F2118B" w:rsidP="0026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970" w14:textId="77777777" w:rsidR="00261716" w:rsidRDefault="00261716" w:rsidP="00261716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88A"/>
    <w:multiLevelType w:val="hybridMultilevel"/>
    <w:tmpl w:val="D112205A"/>
    <w:lvl w:ilvl="0" w:tplc="4B74FF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2527"/>
    <w:multiLevelType w:val="hybridMultilevel"/>
    <w:tmpl w:val="ADB81292"/>
    <w:lvl w:ilvl="0" w:tplc="F2DCA8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28E5"/>
    <w:multiLevelType w:val="hybridMultilevel"/>
    <w:tmpl w:val="8C8091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15CE"/>
    <w:multiLevelType w:val="hybridMultilevel"/>
    <w:tmpl w:val="8AF2DDAE"/>
    <w:lvl w:ilvl="0" w:tplc="0986A8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49"/>
    <w:rsid w:val="00036217"/>
    <w:rsid w:val="000434E5"/>
    <w:rsid w:val="00057165"/>
    <w:rsid w:val="0005757A"/>
    <w:rsid w:val="000870F2"/>
    <w:rsid w:val="000B0FD4"/>
    <w:rsid w:val="000F45CE"/>
    <w:rsid w:val="001538E7"/>
    <w:rsid w:val="00164233"/>
    <w:rsid w:val="00171B48"/>
    <w:rsid w:val="00181277"/>
    <w:rsid w:val="00184F8E"/>
    <w:rsid w:val="00196E4D"/>
    <w:rsid w:val="001A1873"/>
    <w:rsid w:val="001F6E7A"/>
    <w:rsid w:val="00203714"/>
    <w:rsid w:val="002328AD"/>
    <w:rsid w:val="002518A2"/>
    <w:rsid w:val="00260A64"/>
    <w:rsid w:val="00260EB8"/>
    <w:rsid w:val="00261716"/>
    <w:rsid w:val="00262C79"/>
    <w:rsid w:val="00277746"/>
    <w:rsid w:val="0032058E"/>
    <w:rsid w:val="003240A6"/>
    <w:rsid w:val="0033424B"/>
    <w:rsid w:val="00342758"/>
    <w:rsid w:val="00361890"/>
    <w:rsid w:val="00361D99"/>
    <w:rsid w:val="00365659"/>
    <w:rsid w:val="003A24E6"/>
    <w:rsid w:val="003E48DC"/>
    <w:rsid w:val="003F7FED"/>
    <w:rsid w:val="00406C99"/>
    <w:rsid w:val="0041477A"/>
    <w:rsid w:val="0044149E"/>
    <w:rsid w:val="00443225"/>
    <w:rsid w:val="00444CBB"/>
    <w:rsid w:val="00475219"/>
    <w:rsid w:val="0047631C"/>
    <w:rsid w:val="00483B60"/>
    <w:rsid w:val="004A43DE"/>
    <w:rsid w:val="004C43CD"/>
    <w:rsid w:val="004D0EBB"/>
    <w:rsid w:val="00532078"/>
    <w:rsid w:val="00544A70"/>
    <w:rsid w:val="00571AC3"/>
    <w:rsid w:val="005B2306"/>
    <w:rsid w:val="005B54E1"/>
    <w:rsid w:val="005B5E38"/>
    <w:rsid w:val="005C31BB"/>
    <w:rsid w:val="005C666A"/>
    <w:rsid w:val="005D74E8"/>
    <w:rsid w:val="005F3C80"/>
    <w:rsid w:val="006628C2"/>
    <w:rsid w:val="0066354E"/>
    <w:rsid w:val="00665B23"/>
    <w:rsid w:val="00680282"/>
    <w:rsid w:val="00686F23"/>
    <w:rsid w:val="00694230"/>
    <w:rsid w:val="006C326B"/>
    <w:rsid w:val="006D65D1"/>
    <w:rsid w:val="006E146F"/>
    <w:rsid w:val="00705EBB"/>
    <w:rsid w:val="00740926"/>
    <w:rsid w:val="00747F3C"/>
    <w:rsid w:val="0078364B"/>
    <w:rsid w:val="00785C4A"/>
    <w:rsid w:val="0081252A"/>
    <w:rsid w:val="00825003"/>
    <w:rsid w:val="00833944"/>
    <w:rsid w:val="00841F50"/>
    <w:rsid w:val="00842E7E"/>
    <w:rsid w:val="00843BE7"/>
    <w:rsid w:val="00847355"/>
    <w:rsid w:val="00872EE6"/>
    <w:rsid w:val="0088654D"/>
    <w:rsid w:val="008A23E9"/>
    <w:rsid w:val="008A4C4B"/>
    <w:rsid w:val="008C3FA7"/>
    <w:rsid w:val="008F7008"/>
    <w:rsid w:val="00900948"/>
    <w:rsid w:val="009031F3"/>
    <w:rsid w:val="009046BB"/>
    <w:rsid w:val="00922864"/>
    <w:rsid w:val="00953E68"/>
    <w:rsid w:val="00966886"/>
    <w:rsid w:val="00992AE4"/>
    <w:rsid w:val="009B3D7C"/>
    <w:rsid w:val="00A1069A"/>
    <w:rsid w:val="00A177BB"/>
    <w:rsid w:val="00A3659C"/>
    <w:rsid w:val="00A72496"/>
    <w:rsid w:val="00A8508E"/>
    <w:rsid w:val="00A9018A"/>
    <w:rsid w:val="00AB4C30"/>
    <w:rsid w:val="00B044AD"/>
    <w:rsid w:val="00B24506"/>
    <w:rsid w:val="00BA4A82"/>
    <w:rsid w:val="00BE5264"/>
    <w:rsid w:val="00BF5803"/>
    <w:rsid w:val="00C018D0"/>
    <w:rsid w:val="00C06B5F"/>
    <w:rsid w:val="00C151E2"/>
    <w:rsid w:val="00C1745C"/>
    <w:rsid w:val="00C64959"/>
    <w:rsid w:val="00C71104"/>
    <w:rsid w:val="00C84D87"/>
    <w:rsid w:val="00CB0B26"/>
    <w:rsid w:val="00CB1551"/>
    <w:rsid w:val="00CB23C5"/>
    <w:rsid w:val="00CE1EC7"/>
    <w:rsid w:val="00D01A79"/>
    <w:rsid w:val="00D37F01"/>
    <w:rsid w:val="00D714AF"/>
    <w:rsid w:val="00DA09D2"/>
    <w:rsid w:val="00DB1C3F"/>
    <w:rsid w:val="00DB3BB4"/>
    <w:rsid w:val="00DB4993"/>
    <w:rsid w:val="00DF4711"/>
    <w:rsid w:val="00E24AB8"/>
    <w:rsid w:val="00E51A49"/>
    <w:rsid w:val="00E64C13"/>
    <w:rsid w:val="00E71F84"/>
    <w:rsid w:val="00E73056"/>
    <w:rsid w:val="00E85C6F"/>
    <w:rsid w:val="00E93C64"/>
    <w:rsid w:val="00EF69E6"/>
    <w:rsid w:val="00F03831"/>
    <w:rsid w:val="00F12228"/>
    <w:rsid w:val="00F15960"/>
    <w:rsid w:val="00F2118B"/>
    <w:rsid w:val="00F2126D"/>
    <w:rsid w:val="00F220FC"/>
    <w:rsid w:val="00F265AB"/>
    <w:rsid w:val="00F35B49"/>
    <w:rsid w:val="00F51051"/>
    <w:rsid w:val="00F67271"/>
    <w:rsid w:val="00F7778F"/>
    <w:rsid w:val="00FA6545"/>
    <w:rsid w:val="00FB3144"/>
    <w:rsid w:val="00FB6201"/>
    <w:rsid w:val="00FC1B2B"/>
    <w:rsid w:val="00FC63EC"/>
    <w:rsid w:val="00FE0832"/>
    <w:rsid w:val="00FE6216"/>
    <w:rsid w:val="70978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6B16C4"/>
  <w15:docId w15:val="{7DF98921-9FF4-4D88-B4E6-51BAE25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61716"/>
    <w:pPr>
      <w:keepNext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617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7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617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7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17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716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261716"/>
  </w:style>
  <w:style w:type="character" w:customStyle="1" w:styleId="Rubrik1Char">
    <w:name w:val="Rubrik 1 Char"/>
    <w:basedOn w:val="Standardstycketeckensnitt"/>
    <w:link w:val="Rubrik1"/>
    <w:rsid w:val="00261716"/>
    <w:rPr>
      <w:rFonts w:ascii="Arial" w:eastAsia="Times New Roman" w:hAnsi="Arial" w:cs="Times New Roman"/>
      <w:b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44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3BE7"/>
    <w:pPr>
      <w:ind w:left="720"/>
      <w:contextualSpacing/>
    </w:pPr>
  </w:style>
  <w:style w:type="table" w:styleId="Oformateradtabell4">
    <w:name w:val="Plain Table 4"/>
    <w:basedOn w:val="Normaltabell"/>
    <w:uiPriority w:val="44"/>
    <w:rsid w:val="00171B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1">
    <w:name w:val="Plain Table 1"/>
    <w:basedOn w:val="Normaltabell"/>
    <w:uiPriority w:val="41"/>
    <w:rsid w:val="003205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205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dava\VA\Mallar\Ans&#246;kningsblanketter%20f&#246;r%20anslutning%20mm\F&#246;rslag\Beg&#228;ran%20om%20anslutning%20till%20allm&#228;nna%20vattentj&#228;nster_ver%204_1408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EB88-E4BE-452A-BEFA-17A772C5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Begäran om anslutning till allmänna vattentjänster_ver 4_140814</Template>
  <TotalTime>0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Jannisa</dc:creator>
  <cp:lastModifiedBy>Lotta Spade</cp:lastModifiedBy>
  <cp:revision>2</cp:revision>
  <cp:lastPrinted>2016-12-07T09:58:00Z</cp:lastPrinted>
  <dcterms:created xsi:type="dcterms:W3CDTF">2021-11-18T12:56:00Z</dcterms:created>
  <dcterms:modified xsi:type="dcterms:W3CDTF">2021-11-18T12:56:00Z</dcterms:modified>
</cp:coreProperties>
</file>